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56BE" w14:textId="5132E7C2" w:rsidR="00D17BB6" w:rsidRPr="00EA4156" w:rsidRDefault="00EA4156" w:rsidP="00763052">
      <w:pPr>
        <w:pStyle w:val="Heading1"/>
        <w:spacing w:before="0" w:after="0"/>
        <w:rPr>
          <w:u w:val="none"/>
        </w:rPr>
      </w:pPr>
      <w:bookmarkStart w:id="0" w:name="_GoBack"/>
      <w:r w:rsidRPr="00EA4156">
        <w:rPr>
          <w:rFonts w:ascii="Comic Sans MS" w:hAnsi="Comic Sans MS" w:cs="Tahoma"/>
          <w:sz w:val="36"/>
          <w:szCs w:val="36"/>
          <w:u w:val="none"/>
        </w:rPr>
        <w:t>OTIS the Owl</w:t>
      </w:r>
      <w:r w:rsidR="00D17BB6" w:rsidRPr="00EA4156">
        <w:rPr>
          <w:rFonts w:ascii="Comic Sans MS" w:hAnsi="Comic Sans MS" w:cs="Tahoma"/>
          <w:sz w:val="36"/>
          <w:szCs w:val="36"/>
          <w:u w:val="none"/>
        </w:rPr>
        <w:t xml:space="preserve"> Club</w:t>
      </w:r>
    </w:p>
    <w:p w14:paraId="71965FA2" w14:textId="77777777" w:rsidR="00D17BB6" w:rsidRPr="00EA4156" w:rsidRDefault="00D17BB6" w:rsidP="00D17BB6">
      <w:pPr>
        <w:pStyle w:val="Heading1"/>
        <w:rPr>
          <w:u w:val="none"/>
        </w:rPr>
      </w:pPr>
      <w:r w:rsidRPr="00EA4156">
        <w:rPr>
          <w:u w:val="none"/>
        </w:rPr>
        <w:t>Visitors Policy</w:t>
      </w:r>
    </w:p>
    <w:p w14:paraId="30DFB4ED" w14:textId="77777777" w:rsidR="00D17BB6" w:rsidRPr="00EA4156" w:rsidRDefault="00D17BB6" w:rsidP="00D17BB6">
      <w:pPr>
        <w:rPr>
          <w:rFonts w:ascii="Trebuchet MS" w:hAnsi="Trebuchet MS"/>
          <w:sz w:val="16"/>
        </w:rPr>
      </w:pPr>
    </w:p>
    <w:p w14:paraId="7107E27B" w14:textId="60E98F94" w:rsidR="00763052" w:rsidRPr="00EA4156" w:rsidRDefault="00EA4156" w:rsidP="00D17BB6">
      <w:pPr>
        <w:rPr>
          <w:rFonts w:ascii="Trebuchet MS" w:hAnsi="Trebuchet MS"/>
          <w:sz w:val="22"/>
          <w:szCs w:val="22"/>
          <w:lang w:val="en-US"/>
        </w:rPr>
      </w:pPr>
      <w:r w:rsidRPr="00EA4156">
        <w:rPr>
          <w:rFonts w:ascii="Trebuchet MS" w:hAnsi="Trebuchet MS"/>
        </w:rPr>
        <w:t>OTIS the Owl</w:t>
      </w:r>
      <w:r w:rsidR="00D17BB6" w:rsidRPr="00EA4156">
        <w:rPr>
          <w:rFonts w:ascii="Trebuchet MS" w:hAnsi="Trebuchet MS"/>
        </w:rPr>
        <w:t xml:space="preserve"> Club </w:t>
      </w:r>
      <w:r w:rsidR="00D17BB6" w:rsidRPr="00EA4156">
        <w:rPr>
          <w:rFonts w:ascii="Trebuchet MS" w:hAnsi="Trebuchet MS"/>
          <w:sz w:val="22"/>
          <w:szCs w:val="22"/>
          <w:lang w:val="en-US"/>
        </w:rPr>
        <w:t xml:space="preserve">is committed to providing a safe and secure environment for the children in our care. When we have visitors to our club we need to ensure that this will not have a detrimental effect on the children and that the person in question has a valid reason for visiting the club. </w:t>
      </w:r>
    </w:p>
    <w:p w14:paraId="4CA2591C" w14:textId="77777777" w:rsidR="00763052" w:rsidRPr="00EA4156" w:rsidRDefault="00763052" w:rsidP="00D17BB6">
      <w:pPr>
        <w:rPr>
          <w:rFonts w:ascii="Trebuchet MS" w:hAnsi="Trebuchet MS"/>
          <w:sz w:val="22"/>
          <w:szCs w:val="22"/>
          <w:lang w:val="en-US"/>
        </w:rPr>
      </w:pPr>
    </w:p>
    <w:p w14:paraId="7E0A5AFE" w14:textId="2B5CB87A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  <w:r w:rsidRPr="00EA4156">
        <w:rPr>
          <w:rFonts w:ascii="Trebuchet MS" w:hAnsi="Trebuchet MS"/>
          <w:sz w:val="22"/>
          <w:szCs w:val="22"/>
          <w:lang w:val="en-US"/>
        </w:rPr>
        <w:t>Accordingly, when a visitor arrives at the club we will follow the procedure set out below</w:t>
      </w:r>
      <w:r w:rsidR="00763052" w:rsidRPr="00EA4156">
        <w:rPr>
          <w:rFonts w:ascii="Trebuchet MS" w:hAnsi="Trebuchet MS"/>
          <w:sz w:val="22"/>
          <w:szCs w:val="22"/>
          <w:lang w:val="en-US"/>
        </w:rPr>
        <w:t>:</w:t>
      </w:r>
    </w:p>
    <w:p w14:paraId="6E51C120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 xml:space="preserve">All visitors to the Club must sign the </w:t>
      </w:r>
      <w:r w:rsidRPr="00EA4156">
        <w:rPr>
          <w:b/>
        </w:rPr>
        <w:t>Visitor Log.</w:t>
      </w:r>
    </w:p>
    <w:p w14:paraId="516AD665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>The identity of the visitor will be checked and this will be recorded on the</w:t>
      </w:r>
      <w:r w:rsidRPr="00EA4156">
        <w:rPr>
          <w:b/>
        </w:rPr>
        <w:t xml:space="preserve"> Visitor Log.</w:t>
      </w:r>
      <w:r w:rsidRPr="00EA4156">
        <w:t xml:space="preserve"> </w:t>
      </w:r>
    </w:p>
    <w:p w14:paraId="0AAFBE95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 xml:space="preserve">If staff require further reassurance of the identity of the visitor, they will phone the employing organisation of the visitor, </w:t>
      </w:r>
      <w:proofErr w:type="spellStart"/>
      <w:r w:rsidRPr="00EA4156">
        <w:t>eg</w:t>
      </w:r>
      <w:proofErr w:type="spellEnd"/>
      <w:r w:rsidRPr="00EA4156">
        <w:t xml:space="preserve"> Ofsted, Local Authority, Environmental Health Department, etc, for further confirmation. If this is not possible, staff will seek the advice of the Club Manager.</w:t>
      </w:r>
    </w:p>
    <w:p w14:paraId="132EFE19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>The reason for visit will be recorded.</w:t>
      </w:r>
    </w:p>
    <w:p w14:paraId="0CD6BFC1" w14:textId="77777777" w:rsidR="00D17BB6" w:rsidRPr="00EA4156" w:rsidRDefault="00D17BB6" w:rsidP="00D17BB6">
      <w:pPr>
        <w:pStyle w:val="policybody"/>
        <w:numPr>
          <w:ilvl w:val="0"/>
          <w:numId w:val="1"/>
        </w:numPr>
        <w:rPr>
          <w:b/>
        </w:rPr>
      </w:pPr>
      <w:r w:rsidRPr="00EA4156">
        <w:rPr>
          <w:b/>
        </w:rPr>
        <w:t xml:space="preserve">Visitors will never be left alone or unsupervised with the children. </w:t>
      </w:r>
    </w:p>
    <w:p w14:paraId="25870B35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>If a visitor has no reason to be on the Club’s premises staff will escort them from the premises.</w:t>
      </w:r>
    </w:p>
    <w:p w14:paraId="48C5BDA8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 xml:space="preserve">If the visitor refuses to leave, staff will call the police. In such an event an </w:t>
      </w:r>
      <w:r w:rsidRPr="00EA4156">
        <w:rPr>
          <w:b/>
        </w:rPr>
        <w:t>Incident Record</w:t>
      </w:r>
      <w:r w:rsidRPr="00EA4156">
        <w:t xml:space="preserve"> will be completed and the manager will be immediately notified. </w:t>
      </w:r>
    </w:p>
    <w:p w14:paraId="6509A1DB" w14:textId="77777777" w:rsidR="00D17BB6" w:rsidRPr="00EA4156" w:rsidRDefault="00D17BB6" w:rsidP="00D17BB6">
      <w:pPr>
        <w:pStyle w:val="policybody"/>
        <w:numPr>
          <w:ilvl w:val="0"/>
          <w:numId w:val="1"/>
        </w:numPr>
      </w:pPr>
      <w:r w:rsidRPr="00EA4156">
        <w:t xml:space="preserve">When a visitor leaves the premises, we will record the time of departure on the </w:t>
      </w:r>
      <w:r w:rsidRPr="00EA4156">
        <w:rPr>
          <w:b/>
        </w:rPr>
        <w:t>Visitor Log.</w:t>
      </w:r>
    </w:p>
    <w:p w14:paraId="3D9347DE" w14:textId="77777777" w:rsidR="00D17BB6" w:rsidRPr="00EA4156" w:rsidRDefault="00D17BB6" w:rsidP="00D17BB6">
      <w:pPr>
        <w:spacing w:before="40" w:after="120"/>
        <w:rPr>
          <w:rFonts w:ascii="Trebuchet MS" w:hAnsi="Trebuchet MS"/>
          <w:sz w:val="22"/>
          <w:szCs w:val="22"/>
        </w:rPr>
      </w:pPr>
      <w:r w:rsidRPr="00EA4156">
        <w:rPr>
          <w:rFonts w:ascii="Arial" w:hAnsi="Arial" w:cs="Arial"/>
          <w:b/>
        </w:rPr>
        <w:t xml:space="preserve"> </w:t>
      </w:r>
    </w:p>
    <w:p w14:paraId="5638EC69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60D24D09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7EE24AC0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4A5AAAF3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135D0838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7310FAF2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6D78155D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32D88FF1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3916CD78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3AD541EC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224EBF98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42190149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p w14:paraId="545329E8" w14:textId="77777777" w:rsidR="00D17BB6" w:rsidRPr="00EA4156" w:rsidRDefault="00D17BB6" w:rsidP="00D17BB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1"/>
        <w:gridCol w:w="3591"/>
      </w:tblGrid>
      <w:tr w:rsidR="00EA4156" w:rsidRPr="00EA4156" w14:paraId="5D3F2359" w14:textId="77777777" w:rsidTr="00EA4156">
        <w:trPr>
          <w:trHeight w:val="405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8EB7D09" w14:textId="77777777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EA4156">
              <w:rPr>
                <w:rFonts w:ascii="Trebuchet MS" w:hAnsi="Trebuchet MS" w:cs="Tahoma"/>
                <w:sz w:val="22"/>
                <w:szCs w:val="22"/>
              </w:rPr>
              <w:t>This policy was adopted by: OTIS the Owl Club</w:t>
            </w:r>
          </w:p>
          <w:p w14:paraId="3D288B53" w14:textId="77777777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775CCD0" w14:textId="77777777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EA4156">
              <w:rPr>
                <w:rFonts w:ascii="Trebuchet MS" w:hAnsi="Trebuchet MS" w:cs="Tahoma"/>
                <w:sz w:val="22"/>
                <w:szCs w:val="22"/>
              </w:rPr>
              <w:t>Date: July 2019</w:t>
            </w:r>
          </w:p>
        </w:tc>
      </w:tr>
      <w:tr w:rsidR="00EA4156" w:rsidRPr="00EA4156" w14:paraId="5C04E461" w14:textId="77777777" w:rsidTr="00EA4156">
        <w:trPr>
          <w:trHeight w:val="426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3BFABA" w14:textId="77777777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EA4156">
              <w:rPr>
                <w:rFonts w:ascii="Trebuchet MS" w:hAnsi="Trebuchet MS" w:cs="Tahoma"/>
                <w:sz w:val="22"/>
                <w:szCs w:val="22"/>
              </w:rPr>
              <w:t>To be reviewed: July 2020</w:t>
            </w:r>
          </w:p>
          <w:p w14:paraId="4A0E92E7" w14:textId="77777777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C267FE3" w14:textId="41C69BCB" w:rsidR="00EA4156" w:rsidRPr="00EA4156" w:rsidRDefault="00EA4156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EA4156">
              <w:rPr>
                <w:rFonts w:ascii="Trebuchet MS" w:hAnsi="Trebuchet MS" w:cs="Tahoma"/>
                <w:sz w:val="22"/>
                <w:szCs w:val="22"/>
              </w:rPr>
              <w:t xml:space="preserve">Signed: </w:t>
            </w:r>
            <w:r w:rsidRPr="00EA4156">
              <w:rPr>
                <w:rFonts w:ascii="Trebuchet MS" w:hAnsi="Trebuchet MS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EE52C90" wp14:editId="662C04F2">
                  <wp:extent cx="11430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C54C3" w14:textId="77777777" w:rsidR="00D17BB6" w:rsidRPr="00EA4156" w:rsidRDefault="00D17BB6" w:rsidP="00D17BB6"/>
    <w:p w14:paraId="388C95C8" w14:textId="77777777" w:rsidR="00F51948" w:rsidRPr="00EA4156" w:rsidRDefault="00D17BB6">
      <w:r w:rsidRPr="00EA4156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EA4156"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Safety and suitability of premises, environment and equipment [3.62].</w:t>
      </w:r>
      <w:bookmarkEnd w:id="0"/>
    </w:p>
    <w:sectPr w:rsidR="00F51948" w:rsidRPr="00EA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9F8"/>
    <w:multiLevelType w:val="hybridMultilevel"/>
    <w:tmpl w:val="C54E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6"/>
    <w:rsid w:val="001355B8"/>
    <w:rsid w:val="00763052"/>
    <w:rsid w:val="008D58AD"/>
    <w:rsid w:val="00D17BB6"/>
    <w:rsid w:val="00EA4156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"/>
    <w:rsid w:val="00D17BB6"/>
    <w:pPr>
      <w:spacing w:before="120" w:after="120"/>
    </w:pPr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"/>
    <w:rsid w:val="00D17BB6"/>
    <w:pPr>
      <w:spacing w:before="120" w:after="120"/>
    </w:pPr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761E8138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Michael Forber</cp:lastModifiedBy>
  <cp:revision>3</cp:revision>
  <dcterms:created xsi:type="dcterms:W3CDTF">2017-04-02T12:34:00Z</dcterms:created>
  <dcterms:modified xsi:type="dcterms:W3CDTF">2019-08-17T15:28:00Z</dcterms:modified>
</cp:coreProperties>
</file>