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C94" w:rsidRDefault="007F71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F0AED" wp14:editId="28D30017">
                <wp:simplePos x="0" y="0"/>
                <wp:positionH relativeFrom="column">
                  <wp:posOffset>-174890</wp:posOffset>
                </wp:positionH>
                <wp:positionV relativeFrom="paragraph">
                  <wp:posOffset>6457978</wp:posOffset>
                </wp:positionV>
                <wp:extent cx="6318914" cy="2306472"/>
                <wp:effectExtent l="19050" t="19050" r="43815" b="368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4" cy="230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E5" w:rsidRDefault="007F71E5" w:rsidP="007F71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can you support your child at home to learn these tricky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words:</w:t>
                            </w:r>
                            <w:proofErr w:type="gramEnd"/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one</w:t>
                            </w:r>
                            <w:proofErr w:type="spellEnd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said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come</w:t>
                            </w:r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so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were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when</w:t>
                            </w:r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have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there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out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like</w:t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F71E5" w:rsidRPr="007F71E5" w:rsidRDefault="007F71E5" w:rsidP="007F7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little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75pt;margin-top:508.5pt;width:497.55pt;height:18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" fillcolor="white [3201]" strokecolor="#00b0f0" strokeweight="5pt">
                <v:textbox>
                  <w:txbxContent>
                    <w:p w:rsidR="007F71E5" w:rsidRDefault="007F71E5" w:rsidP="007F71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Please can you support your child at home to learn these tricky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words:</w:t>
                      </w:r>
                      <w:proofErr w:type="gramEnd"/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some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one</w:t>
                      </w:r>
                      <w:proofErr w:type="spellEnd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said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come</w:t>
                      </w:r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do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so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were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when</w:t>
                      </w:r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have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there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out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bookmarkStart w:id="1" w:name="_GoBack"/>
                      <w:bookmarkEnd w:id="1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like</w:t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</w:p>
                    <w:p w:rsidR="007F71E5" w:rsidRPr="007F71E5" w:rsidRDefault="007F71E5" w:rsidP="007F7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>little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209A9" wp14:editId="70B9632C">
                <wp:simplePos x="0" y="0"/>
                <wp:positionH relativeFrom="column">
                  <wp:posOffset>-174890</wp:posOffset>
                </wp:positionH>
                <wp:positionV relativeFrom="paragraph">
                  <wp:posOffset>3155221</wp:posOffset>
                </wp:positionV>
                <wp:extent cx="6318914" cy="2306472"/>
                <wp:effectExtent l="19050" t="19050" r="43815" b="368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4" cy="230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E5" w:rsidRDefault="007F71E5" w:rsidP="007F71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can you support your child at home to learn these tricky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words:</w:t>
                            </w:r>
                            <w:proofErr w:type="gramEnd"/>
                          </w:p>
                          <w:p w:rsidR="007F71E5" w:rsidRPr="007F71E5" w:rsidRDefault="007F71E5" w:rsidP="007F71E5">
                            <w:pPr>
                              <w:ind w:left="72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he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she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we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me</w:t>
                            </w:r>
                          </w:p>
                          <w:p w:rsidR="007F71E5" w:rsidRPr="007F71E5" w:rsidRDefault="007F71E5" w:rsidP="007F71E5">
                            <w:pPr>
                              <w:ind w:left="72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</w:t>
                            </w:r>
                            <w:proofErr w:type="spellEnd"/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was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my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you</w:t>
                            </w:r>
                          </w:p>
                          <w:p w:rsidR="007F71E5" w:rsidRPr="007F71E5" w:rsidRDefault="007F71E5" w:rsidP="007F71E5">
                            <w:pPr>
                              <w:ind w:left="72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her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they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  <w:t>all</w:t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r w:rsidRPr="007F71E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3.75pt;margin-top:248.45pt;width:497.55pt;height:18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" fillcolor="white [3201]" strokecolor="red" strokeweight="5pt">
                <v:textbox>
                  <w:txbxContent>
                    <w:p w:rsidR="007F71E5" w:rsidRDefault="007F71E5" w:rsidP="007F71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Please can you support your child at home to learn these tricky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words:</w:t>
                      </w:r>
                      <w:proofErr w:type="gramEnd"/>
                    </w:p>
                    <w:p w:rsidR="007F71E5" w:rsidRPr="007F71E5" w:rsidRDefault="007F71E5" w:rsidP="007F71E5">
                      <w:pPr>
                        <w:ind w:left="72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he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she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we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me</w:t>
                      </w:r>
                    </w:p>
                    <w:p w:rsidR="007F71E5" w:rsidRPr="007F71E5" w:rsidRDefault="007F71E5" w:rsidP="007F71E5">
                      <w:pPr>
                        <w:ind w:left="72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be</w:t>
                      </w:r>
                      <w:proofErr w:type="spellEnd"/>
                      <w:proofErr w:type="gramEnd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was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my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you</w:t>
                      </w:r>
                    </w:p>
                    <w:p w:rsidR="007F71E5" w:rsidRPr="007F71E5" w:rsidRDefault="007F71E5" w:rsidP="007F71E5">
                      <w:pPr>
                        <w:ind w:left="72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gramStart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her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they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  <w:t>all</w:t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r w:rsidRPr="007F71E5">
                        <w:rPr>
                          <w:rFonts w:ascii="Arial" w:hAnsi="Arial" w:cs="Arial"/>
                          <w:sz w:val="48"/>
                          <w:szCs w:val="48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0404" wp14:editId="6F4ADE86">
                <wp:simplePos x="0" y="0"/>
                <wp:positionH relativeFrom="column">
                  <wp:posOffset>-177421</wp:posOffset>
                </wp:positionH>
                <wp:positionV relativeFrom="paragraph">
                  <wp:posOffset>-13648</wp:posOffset>
                </wp:positionV>
                <wp:extent cx="6318914" cy="2306472"/>
                <wp:effectExtent l="19050" t="19050" r="43815" b="368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4" cy="230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1E5" w:rsidRDefault="007F71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can you support your child at home to learn these tricky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words:</w:t>
                            </w:r>
                            <w:proofErr w:type="gramEnd"/>
                          </w:p>
                          <w:p w:rsidR="007F71E5" w:rsidRPr="007F71E5" w:rsidRDefault="007F71E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                             to                            no</w:t>
                            </w:r>
                          </w:p>
                          <w:p w:rsidR="007F71E5" w:rsidRPr="007F71E5" w:rsidRDefault="007F71E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7F71E5" w:rsidRPr="007F71E5" w:rsidRDefault="007F71E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proofErr w:type="gramStart"/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go</w:t>
                            </w:r>
                            <w:proofErr w:type="gramEnd"/>
                            <w:r w:rsidRPr="007F71E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                      the                            into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13.95pt;margin-top:-1.05pt;width:497.55pt;height:18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" fillcolor="white [3201]" strokecolor="#7030a0" strokeweight="5pt">
                <v:textbox>
                  <w:txbxContent>
                    <w:p w:rsidR="007F71E5" w:rsidRDefault="007F71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Please can you support your child at home to learn these tricky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words:</w:t>
                      </w:r>
                      <w:proofErr w:type="gramEnd"/>
                    </w:p>
                    <w:p w:rsidR="007F71E5" w:rsidRPr="007F71E5" w:rsidRDefault="007F71E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</w:t>
                      </w:r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>I                             to                            no</w:t>
                      </w:r>
                    </w:p>
                    <w:p w:rsidR="007F71E5" w:rsidRPr="007F71E5" w:rsidRDefault="007F71E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7F71E5" w:rsidRPr="007F71E5" w:rsidRDefault="007F71E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    </w:t>
                      </w:r>
                      <w:proofErr w:type="gramStart"/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>go</w:t>
                      </w:r>
                      <w:proofErr w:type="gramEnd"/>
                      <w:r w:rsidRPr="007F71E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                      the                            into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E5"/>
    <w:rsid w:val="00366C94"/>
    <w:rsid w:val="007F71E5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50604F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Butterfield</dc:creator>
  <cp:lastModifiedBy>Michael Forber</cp:lastModifiedBy>
  <cp:revision>2</cp:revision>
  <dcterms:created xsi:type="dcterms:W3CDTF">2017-07-03T16:11:00Z</dcterms:created>
  <dcterms:modified xsi:type="dcterms:W3CDTF">2017-07-03T16:11:00Z</dcterms:modified>
</cp:coreProperties>
</file>