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6" w:rsidRPr="00C20FE5" w:rsidRDefault="00C20FE5" w:rsidP="00903D56">
      <w:pPr>
        <w:pStyle w:val="Heading1"/>
        <w:spacing w:before="0" w:after="0"/>
        <w:rPr>
          <w:rFonts w:ascii="Comic Sans MS" w:hAnsi="Comic Sans MS"/>
          <w:sz w:val="36"/>
          <w:u w:val="none"/>
        </w:rPr>
      </w:pPr>
      <w:bookmarkStart w:id="0" w:name="_Toc210026013"/>
      <w:bookmarkStart w:id="1" w:name="_GoBack"/>
      <w:r w:rsidRPr="00C20FE5">
        <w:rPr>
          <w:rFonts w:ascii="Comic Sans MS" w:hAnsi="Comic Sans MS"/>
          <w:sz w:val="36"/>
          <w:u w:val="none"/>
        </w:rPr>
        <w:t>OTIS the Owl</w:t>
      </w:r>
      <w:r w:rsidR="00903D56" w:rsidRPr="00C20FE5">
        <w:rPr>
          <w:rFonts w:ascii="Comic Sans MS" w:hAnsi="Comic Sans MS"/>
          <w:sz w:val="36"/>
          <w:u w:val="none"/>
        </w:rPr>
        <w:t xml:space="preserve"> Club</w:t>
      </w:r>
    </w:p>
    <w:p w:rsidR="00903D56" w:rsidRPr="00C20FE5" w:rsidRDefault="00903D56" w:rsidP="00903D56">
      <w:pPr>
        <w:pStyle w:val="Heading1"/>
        <w:rPr>
          <w:u w:val="none"/>
        </w:rPr>
      </w:pPr>
      <w:r w:rsidRPr="00C20FE5">
        <w:rPr>
          <w:u w:val="none"/>
        </w:rPr>
        <w:t>Mission Statement</w:t>
      </w:r>
      <w:bookmarkEnd w:id="0"/>
    </w:p>
    <w:p w:rsidR="00903D56" w:rsidRPr="00C20FE5" w:rsidRDefault="00C20FE5" w:rsidP="00903D56">
      <w:pPr>
        <w:pStyle w:val="BodyText"/>
        <w:spacing w:before="240" w:after="120"/>
        <w:ind w:right="0"/>
        <w:jc w:val="left"/>
      </w:pPr>
      <w:r w:rsidRPr="00C20FE5">
        <w:t>OTIS the Owl</w:t>
      </w:r>
      <w:r w:rsidR="00903D56" w:rsidRPr="00C20FE5">
        <w:t xml:space="preserve"> Club aims to provide high quality childcare within a warm and welcoming environment. The individuality of each child in our care will be respected and nurtured.</w:t>
      </w:r>
    </w:p>
    <w:p w:rsidR="00903D56" w:rsidRPr="00C20FE5" w:rsidRDefault="00903D56" w:rsidP="00903D56">
      <w:pPr>
        <w:pStyle w:val="Heading2"/>
        <w:spacing w:before="240"/>
      </w:pPr>
      <w:r w:rsidRPr="00C20FE5">
        <w:t>Aims and objectives</w:t>
      </w:r>
    </w:p>
    <w:p w:rsidR="00903D56" w:rsidRPr="00C20FE5" w:rsidRDefault="00C20FE5" w:rsidP="00903D56">
      <w:p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OTIS the Owl</w:t>
      </w:r>
      <w:r w:rsidR="00903D56" w:rsidRPr="00C20FE5">
        <w:rPr>
          <w:rFonts w:ascii="Trebuchet MS" w:hAnsi="Trebuchet MS"/>
          <w:sz w:val="22"/>
          <w:szCs w:val="22"/>
        </w:rPr>
        <w:t xml:space="preserve"> Club aims to: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 xml:space="preserve">Offer an inclusive service, accessible to all children </w:t>
      </w:r>
      <w:r w:rsidR="00C20FE5" w:rsidRPr="00C20FE5">
        <w:rPr>
          <w:rFonts w:ascii="Trebuchet MS" w:hAnsi="Trebuchet MS"/>
          <w:sz w:val="22"/>
          <w:szCs w:val="22"/>
        </w:rPr>
        <w:t>of Somerville Primary School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Ensure each child feels happy, safe and secure, allowing them to learn and develop freely in a play centred environment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Encourage children to take responsibility for themselves and their actions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 xml:space="preserve">Encourage children to develop positive attitudes and respect for themselves and others, in an environment free from bullying and discrimination 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Provide a wide range of resources and equipment which can be used under safe and supervised conditions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 xml:space="preserve">Work in partnership with parents to provide high quality play and care 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Review and evaluate our services to ensure that we continue to meet the needs of children in our care and those of their parents or carers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 xml:space="preserve">Keep parents and carers informed about changes in the administration of the Club and to listen and respond to their views and concerns 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Communicate effectively with parents and carers, and to discuss experiences, progress and any difficulties that may arise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Employ experienced, well trained staff and offer them appropriate support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>Comply with the Children’s Act 1989, the Childcare Act 2006, and all other relevant legislation</w:t>
      </w:r>
    </w:p>
    <w:p w:rsidR="00903D56" w:rsidRPr="00C20FE5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 w:rsidRPr="00C20FE5">
        <w:rPr>
          <w:rFonts w:ascii="Trebuchet MS" w:hAnsi="Trebuchet MS"/>
          <w:sz w:val="22"/>
          <w:szCs w:val="22"/>
        </w:rPr>
        <w:t xml:space="preserve">Work in partnership with </w:t>
      </w:r>
      <w:r w:rsidR="00C20FE5" w:rsidRPr="00C20FE5">
        <w:rPr>
          <w:rFonts w:ascii="Trebuchet MS" w:hAnsi="Trebuchet MS"/>
          <w:sz w:val="22"/>
          <w:szCs w:val="22"/>
        </w:rPr>
        <w:t>Wirral Local Authority</w:t>
      </w:r>
    </w:p>
    <w:p w:rsidR="00903D56" w:rsidRPr="00C20FE5" w:rsidRDefault="00903D56" w:rsidP="00903D56">
      <w:pPr>
        <w:rPr>
          <w:rFonts w:ascii="Trebuchet MS" w:hAnsi="Trebuchet MS"/>
          <w:sz w:val="22"/>
          <w:szCs w:val="22"/>
        </w:rPr>
      </w:pPr>
    </w:p>
    <w:p w:rsidR="00903D56" w:rsidRPr="00C20FE5" w:rsidRDefault="00903D56" w:rsidP="00903D56">
      <w:pPr>
        <w:rPr>
          <w:rFonts w:ascii="Trebuchet MS" w:hAnsi="Trebuchet MS"/>
          <w:sz w:val="22"/>
          <w:szCs w:val="22"/>
        </w:rPr>
      </w:pPr>
    </w:p>
    <w:p w:rsidR="00903D56" w:rsidRPr="00C20FE5" w:rsidRDefault="00903D56" w:rsidP="00903D56">
      <w:pPr>
        <w:rPr>
          <w:rFonts w:ascii="Trebuchet MS" w:hAnsi="Trebuchet MS"/>
          <w:sz w:val="22"/>
          <w:szCs w:val="22"/>
        </w:rPr>
      </w:pPr>
    </w:p>
    <w:p w:rsidR="00903D56" w:rsidRPr="00C20FE5" w:rsidRDefault="00903D56" w:rsidP="00903D56">
      <w:pPr>
        <w:rPr>
          <w:rFonts w:ascii="Trebuchet MS" w:hAnsi="Trebuchet MS"/>
          <w:sz w:val="22"/>
          <w:szCs w:val="22"/>
        </w:rPr>
      </w:pPr>
    </w:p>
    <w:p w:rsidR="00903D56" w:rsidRPr="00C20FE5" w:rsidRDefault="00903D56" w:rsidP="00903D5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1"/>
        <w:gridCol w:w="3591"/>
      </w:tblGrid>
      <w:tr w:rsidR="00C20FE5" w:rsidRPr="00C20FE5" w:rsidTr="00C20FE5">
        <w:trPr>
          <w:trHeight w:val="405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C20FE5">
              <w:rPr>
                <w:rFonts w:ascii="Trebuchet MS" w:hAnsi="Trebuchet MS" w:cs="Tahoma"/>
                <w:sz w:val="22"/>
                <w:szCs w:val="22"/>
              </w:rPr>
              <w:t>This policy was adopted by: OTIS the Owl Club</w:t>
            </w:r>
          </w:p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C20FE5">
              <w:rPr>
                <w:rFonts w:ascii="Trebuchet MS" w:hAnsi="Trebuchet MS" w:cs="Tahoma"/>
                <w:sz w:val="22"/>
                <w:szCs w:val="22"/>
              </w:rPr>
              <w:t>Date: July 2019</w:t>
            </w:r>
          </w:p>
        </w:tc>
      </w:tr>
      <w:tr w:rsidR="00C20FE5" w:rsidRPr="00C20FE5" w:rsidTr="00C20FE5">
        <w:trPr>
          <w:trHeight w:val="426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C20FE5">
              <w:rPr>
                <w:rFonts w:ascii="Trebuchet MS" w:hAnsi="Trebuchet MS" w:cs="Tahoma"/>
                <w:sz w:val="22"/>
                <w:szCs w:val="22"/>
              </w:rPr>
              <w:t>To be reviewed: July 2020</w:t>
            </w:r>
          </w:p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20FE5" w:rsidRPr="00C20FE5" w:rsidRDefault="00C20FE5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C20FE5">
              <w:rPr>
                <w:rFonts w:ascii="Trebuchet MS" w:hAnsi="Trebuchet MS" w:cs="Tahoma"/>
                <w:sz w:val="22"/>
                <w:szCs w:val="22"/>
              </w:rPr>
              <w:t xml:space="preserve">Signed: </w:t>
            </w:r>
            <w:r w:rsidRPr="00C20FE5">
              <w:rPr>
                <w:rFonts w:ascii="Trebuchet MS" w:hAnsi="Trebuchet MS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7597125" wp14:editId="0D56561C">
                  <wp:extent cx="11430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F51948" w:rsidRPr="00C20FE5" w:rsidRDefault="00F51948"/>
    <w:sectPr w:rsidR="00F51948" w:rsidRPr="00C2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914"/>
    <w:multiLevelType w:val="hybridMultilevel"/>
    <w:tmpl w:val="1A00BA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6"/>
    <w:rsid w:val="001355B8"/>
    <w:rsid w:val="008D58AD"/>
    <w:rsid w:val="00903D56"/>
    <w:rsid w:val="00C20FE5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D5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D56"/>
    <w:pPr>
      <w:keepNext/>
      <w:spacing w:before="120" w:after="120"/>
      <w:outlineLvl w:val="1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D5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03D56"/>
    <w:rPr>
      <w:rFonts w:ascii="Arial" w:eastAsia="Times New Roman" w:hAnsi="Arial" w:cs="Arial"/>
      <w:b/>
      <w:sz w:val="24"/>
      <w:szCs w:val="28"/>
    </w:rPr>
  </w:style>
  <w:style w:type="paragraph" w:styleId="BodyText">
    <w:name w:val="Body Text"/>
    <w:basedOn w:val="Normal"/>
    <w:link w:val="BodyTextChar"/>
    <w:semiHidden/>
    <w:unhideWhenUsed/>
    <w:rsid w:val="00903D56"/>
    <w:pPr>
      <w:tabs>
        <w:tab w:val="num" w:pos="0"/>
      </w:tabs>
      <w:ind w:right="39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3D56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D5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D56"/>
    <w:pPr>
      <w:keepNext/>
      <w:spacing w:before="120" w:after="120"/>
      <w:outlineLvl w:val="1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D5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03D56"/>
    <w:rPr>
      <w:rFonts w:ascii="Arial" w:eastAsia="Times New Roman" w:hAnsi="Arial" w:cs="Arial"/>
      <w:b/>
      <w:sz w:val="24"/>
      <w:szCs w:val="28"/>
    </w:rPr>
  </w:style>
  <w:style w:type="paragraph" w:styleId="BodyText">
    <w:name w:val="Body Text"/>
    <w:basedOn w:val="Normal"/>
    <w:link w:val="BodyTextChar"/>
    <w:semiHidden/>
    <w:unhideWhenUsed/>
    <w:rsid w:val="00903D56"/>
    <w:pPr>
      <w:tabs>
        <w:tab w:val="num" w:pos="0"/>
      </w:tabs>
      <w:ind w:right="39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3D56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761E8138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Michael Forber</cp:lastModifiedBy>
  <cp:revision>2</cp:revision>
  <dcterms:created xsi:type="dcterms:W3CDTF">2017-04-01T23:13:00Z</dcterms:created>
  <dcterms:modified xsi:type="dcterms:W3CDTF">2019-08-17T15:07:00Z</dcterms:modified>
</cp:coreProperties>
</file>