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2D" w:rsidRDefault="005E012D" w:rsidP="00D44B1B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D0E51" w:rsidRPr="009B6BCF" w:rsidRDefault="009D0E51" w:rsidP="009B6BCF">
      <w:pPr>
        <w:jc w:val="center"/>
        <w:rPr>
          <w:rFonts w:ascii="Century Gothic" w:hAnsi="Century Gothic" w:cs="Arial"/>
          <w:b/>
          <w:sz w:val="52"/>
          <w:szCs w:val="52"/>
        </w:rPr>
      </w:pPr>
      <w:r w:rsidRPr="009B6BCF">
        <w:rPr>
          <w:rFonts w:ascii="Century Gothic" w:hAnsi="Century Gothic" w:cs="Arial"/>
          <w:b/>
          <w:sz w:val="52"/>
          <w:szCs w:val="52"/>
        </w:rPr>
        <w:t>Joi</w:t>
      </w:r>
      <w:r w:rsidR="009B6BCF" w:rsidRPr="009B6BCF">
        <w:rPr>
          <w:rFonts w:ascii="Century Gothic" w:hAnsi="Century Gothic" w:cs="Arial"/>
          <w:b/>
          <w:sz w:val="52"/>
          <w:szCs w:val="52"/>
        </w:rPr>
        <w:t xml:space="preserve">n us at Weatherhead High School </w:t>
      </w:r>
      <w:r w:rsidRPr="009B6BCF">
        <w:rPr>
          <w:rFonts w:ascii="Century Gothic" w:hAnsi="Century Gothic" w:cs="Arial"/>
          <w:b/>
          <w:sz w:val="52"/>
          <w:szCs w:val="52"/>
        </w:rPr>
        <w:t xml:space="preserve">for </w:t>
      </w:r>
      <w:r w:rsidR="009B6BCF" w:rsidRPr="009B6BCF">
        <w:rPr>
          <w:rFonts w:ascii="Century Gothic" w:hAnsi="Century Gothic" w:cs="Arial"/>
          <w:b/>
          <w:sz w:val="52"/>
          <w:szCs w:val="52"/>
        </w:rPr>
        <w:t>the</w:t>
      </w:r>
    </w:p>
    <w:p w:rsidR="00E27530" w:rsidRDefault="00E27530" w:rsidP="00E27530">
      <w:pPr>
        <w:jc w:val="center"/>
        <w:rPr>
          <w:rFonts w:ascii="Century Gothic" w:hAnsi="Century Gothic" w:cs="Arial"/>
          <w:sz w:val="8"/>
          <w:szCs w:val="8"/>
        </w:rPr>
      </w:pPr>
    </w:p>
    <w:p w:rsidR="009B6BCF" w:rsidRPr="00E27530" w:rsidRDefault="009B6BCF" w:rsidP="00E27530">
      <w:pPr>
        <w:jc w:val="center"/>
        <w:rPr>
          <w:rFonts w:ascii="Century Gothic" w:hAnsi="Century Gothic" w:cs="Arial"/>
          <w:sz w:val="8"/>
          <w:szCs w:val="8"/>
        </w:rPr>
      </w:pPr>
    </w:p>
    <w:p w:rsidR="009D0E51" w:rsidRPr="009D0E51" w:rsidRDefault="009D0E51" w:rsidP="00D44B1B">
      <w:pPr>
        <w:jc w:val="center"/>
        <w:rPr>
          <w:rFonts w:ascii="Trebuchet MS" w:hAnsi="Trebuchet MS" w:cs="Arial"/>
          <w:color w:val="FF0000"/>
          <w:sz w:val="44"/>
          <w:szCs w:val="44"/>
        </w:rPr>
      </w:pPr>
      <w:r>
        <w:rPr>
          <w:rFonts w:ascii="Trebuchet MS" w:hAnsi="Trebuchet MS" w:cs="Arial"/>
          <w:noProof/>
          <w:color w:val="FF0000"/>
          <w:sz w:val="44"/>
          <w:szCs w:val="44"/>
          <w:lang w:eastAsia="en-GB"/>
        </w:rPr>
        <w:drawing>
          <wp:inline distT="0" distB="0" distL="0" distR="0" wp14:anchorId="73969886" wp14:editId="73663C3F">
            <wp:extent cx="4095750" cy="25958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SIZZLER logo (ova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355" cy="260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30" w:rsidRPr="00E27530" w:rsidRDefault="00E27530" w:rsidP="009D0E51">
      <w:pPr>
        <w:jc w:val="center"/>
        <w:rPr>
          <w:rFonts w:ascii="Century Gothic" w:hAnsi="Century Gothic" w:cs="Arial"/>
          <w:sz w:val="8"/>
          <w:szCs w:val="8"/>
        </w:rPr>
      </w:pPr>
    </w:p>
    <w:p w:rsidR="007C2097" w:rsidRDefault="007C2097" w:rsidP="007C2097">
      <w:pPr>
        <w:jc w:val="center"/>
        <w:rPr>
          <w:rFonts w:ascii="Century Gothic" w:hAnsi="Century Gothic" w:cs="Arial"/>
          <w:b/>
          <w:sz w:val="52"/>
          <w:szCs w:val="52"/>
        </w:rPr>
      </w:pPr>
      <w:r>
        <w:rPr>
          <w:rFonts w:ascii="Century Gothic" w:hAnsi="Century Gothic" w:cs="Arial"/>
          <w:b/>
          <w:sz w:val="52"/>
          <w:szCs w:val="52"/>
        </w:rPr>
        <w:t>Wedne</w:t>
      </w:r>
      <w:r w:rsidR="0086136B" w:rsidRPr="009B6BCF">
        <w:rPr>
          <w:rFonts w:ascii="Century Gothic" w:hAnsi="Century Gothic" w:cs="Arial"/>
          <w:b/>
          <w:sz w:val="52"/>
          <w:szCs w:val="52"/>
        </w:rPr>
        <w:t xml:space="preserve">sday </w:t>
      </w:r>
      <w:r w:rsidR="00D9169C">
        <w:rPr>
          <w:rFonts w:ascii="Century Gothic" w:hAnsi="Century Gothic" w:cs="Arial"/>
          <w:b/>
          <w:sz w:val="52"/>
          <w:szCs w:val="52"/>
        </w:rPr>
        <w:t>19</w:t>
      </w:r>
      <w:r w:rsidR="00EB3B6F">
        <w:rPr>
          <w:rFonts w:ascii="Century Gothic" w:hAnsi="Century Gothic" w:cs="Arial"/>
          <w:b/>
          <w:sz w:val="52"/>
          <w:szCs w:val="52"/>
        </w:rPr>
        <w:t>th</w:t>
      </w:r>
      <w:r w:rsidR="0086136B" w:rsidRPr="009B6BCF">
        <w:rPr>
          <w:rFonts w:ascii="Century Gothic" w:hAnsi="Century Gothic" w:cs="Arial"/>
          <w:b/>
          <w:sz w:val="52"/>
          <w:szCs w:val="52"/>
        </w:rPr>
        <w:t xml:space="preserve"> June</w:t>
      </w:r>
      <w:r w:rsidR="00EF4DAD" w:rsidRPr="009B6BCF">
        <w:rPr>
          <w:rFonts w:ascii="Century Gothic" w:hAnsi="Century Gothic" w:cs="Arial"/>
          <w:b/>
          <w:sz w:val="52"/>
          <w:szCs w:val="52"/>
        </w:rPr>
        <w:t xml:space="preserve"> 201</w:t>
      </w:r>
      <w:r w:rsidR="00D9169C">
        <w:rPr>
          <w:rFonts w:ascii="Century Gothic" w:hAnsi="Century Gothic" w:cs="Arial"/>
          <w:b/>
          <w:sz w:val="52"/>
          <w:szCs w:val="52"/>
        </w:rPr>
        <w:t>9</w:t>
      </w:r>
    </w:p>
    <w:p w:rsidR="00A37CFD" w:rsidRDefault="009D0E51" w:rsidP="007C2097">
      <w:pPr>
        <w:jc w:val="center"/>
        <w:rPr>
          <w:rFonts w:ascii="Century Gothic" w:hAnsi="Century Gothic" w:cs="Arial"/>
          <w:b/>
          <w:sz w:val="48"/>
          <w:szCs w:val="48"/>
        </w:rPr>
      </w:pPr>
      <w:r w:rsidRPr="009B6BCF">
        <w:rPr>
          <w:rFonts w:ascii="Century Gothic" w:hAnsi="Century Gothic" w:cs="Arial"/>
          <w:b/>
          <w:sz w:val="52"/>
          <w:szCs w:val="52"/>
        </w:rPr>
        <w:t>7.00pm</w:t>
      </w:r>
      <w:r w:rsidR="0004782D">
        <w:rPr>
          <w:rFonts w:ascii="Century Gothic" w:hAnsi="Century Gothic" w:cs="Arial"/>
          <w:b/>
          <w:sz w:val="52"/>
          <w:szCs w:val="52"/>
        </w:rPr>
        <w:t xml:space="preserve"> - 8.30pm</w:t>
      </w:r>
      <w:r w:rsidR="007C2097">
        <w:rPr>
          <w:rFonts w:ascii="Century Gothic" w:hAnsi="Century Gothic" w:cs="Arial"/>
          <w:b/>
          <w:sz w:val="52"/>
          <w:szCs w:val="52"/>
        </w:rPr>
        <w:t xml:space="preserve"> </w:t>
      </w:r>
      <w:r w:rsidRPr="00E27530">
        <w:rPr>
          <w:rFonts w:ascii="Century Gothic" w:hAnsi="Century Gothic" w:cs="Arial"/>
          <w:b/>
          <w:sz w:val="48"/>
          <w:szCs w:val="48"/>
        </w:rPr>
        <w:t>with acts from:</w:t>
      </w:r>
    </w:p>
    <w:p w:rsidR="00C05E22" w:rsidRPr="00C05E22" w:rsidRDefault="00C05E22" w:rsidP="007C2097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11B9C" w:rsidRPr="00E27530" w:rsidRDefault="00211B9C" w:rsidP="00D44B1B">
      <w:pPr>
        <w:jc w:val="center"/>
        <w:rPr>
          <w:rFonts w:ascii="Century Gothic" w:hAnsi="Century Gothic" w:cs="Arial"/>
          <w:sz w:val="8"/>
          <w:szCs w:val="8"/>
        </w:rPr>
      </w:pPr>
    </w:p>
    <w:p w:rsidR="00C05E22" w:rsidRPr="00C05E22" w:rsidRDefault="007A4209" w:rsidP="004C3E18">
      <w:pPr>
        <w:jc w:val="center"/>
        <w:rPr>
          <w:rFonts w:ascii="Century Gothic" w:hAnsi="Century Gothic" w:cs="Arial"/>
          <w:b/>
          <w:color w:val="FF0000"/>
          <w:sz w:val="56"/>
          <w:szCs w:val="56"/>
        </w:rPr>
      </w:pPr>
      <w:r>
        <w:rPr>
          <w:rFonts w:ascii="Century Gothic" w:hAnsi="Century Gothic" w:cs="Arial"/>
          <w:b/>
          <w:color w:val="FF0000"/>
          <w:sz w:val="56"/>
          <w:szCs w:val="56"/>
        </w:rPr>
        <w:t>Foxfield</w:t>
      </w:r>
      <w:r w:rsidR="00C05E22" w:rsidRPr="00C05E22">
        <w:rPr>
          <w:rFonts w:ascii="Century Gothic" w:hAnsi="Century Gothic" w:cs="Arial"/>
          <w:b/>
          <w:color w:val="FF0000"/>
          <w:sz w:val="56"/>
          <w:szCs w:val="56"/>
        </w:rPr>
        <w:t xml:space="preserve"> Primary School </w:t>
      </w:r>
      <w:r>
        <w:rPr>
          <w:rFonts w:ascii="Century Gothic" w:hAnsi="Century Gothic" w:cs="Arial"/>
          <w:b/>
          <w:color w:val="FF0000"/>
          <w:sz w:val="56"/>
          <w:szCs w:val="56"/>
        </w:rPr>
        <w:t>dancers</w:t>
      </w:r>
    </w:p>
    <w:p w:rsidR="00C05E22" w:rsidRDefault="007A4209" w:rsidP="00C05E22">
      <w:pPr>
        <w:jc w:val="center"/>
        <w:rPr>
          <w:rFonts w:ascii="Century Gothic" w:hAnsi="Century Gothic" w:cs="Arial"/>
          <w:b/>
          <w:color w:val="7030A0"/>
          <w:sz w:val="56"/>
          <w:szCs w:val="56"/>
        </w:rPr>
      </w:pPr>
      <w:proofErr w:type="spellStart"/>
      <w:r>
        <w:rPr>
          <w:rFonts w:ascii="Century Gothic" w:hAnsi="Century Gothic" w:cs="Arial"/>
          <w:b/>
          <w:color w:val="7030A0"/>
          <w:sz w:val="56"/>
          <w:szCs w:val="56"/>
        </w:rPr>
        <w:t>Liscard</w:t>
      </w:r>
      <w:proofErr w:type="spellEnd"/>
      <w:r w:rsidR="00EB3B6F">
        <w:rPr>
          <w:rFonts w:ascii="Century Gothic" w:hAnsi="Century Gothic" w:cs="Arial"/>
          <w:b/>
          <w:color w:val="7030A0"/>
          <w:sz w:val="56"/>
          <w:szCs w:val="56"/>
        </w:rPr>
        <w:t xml:space="preserve"> Primary School</w:t>
      </w:r>
      <w:r w:rsidR="00C05E22">
        <w:rPr>
          <w:rFonts w:ascii="Century Gothic" w:hAnsi="Century Gothic" w:cs="Arial"/>
          <w:b/>
          <w:color w:val="7030A0"/>
          <w:sz w:val="56"/>
          <w:szCs w:val="56"/>
        </w:rPr>
        <w:t xml:space="preserve"> </w:t>
      </w:r>
      <w:r>
        <w:rPr>
          <w:rFonts w:ascii="Century Gothic" w:hAnsi="Century Gothic" w:cs="Arial"/>
          <w:b/>
          <w:color w:val="7030A0"/>
          <w:sz w:val="56"/>
          <w:szCs w:val="56"/>
        </w:rPr>
        <w:t>choir</w:t>
      </w:r>
    </w:p>
    <w:p w:rsidR="008D43FB" w:rsidRPr="008D43FB" w:rsidRDefault="008D43FB" w:rsidP="00C05E22">
      <w:pPr>
        <w:jc w:val="center"/>
        <w:rPr>
          <w:rFonts w:ascii="Century Gothic" w:hAnsi="Century Gothic" w:cs="Arial"/>
          <w:b/>
          <w:color w:val="002060"/>
          <w:sz w:val="56"/>
          <w:szCs w:val="56"/>
        </w:rPr>
      </w:pPr>
      <w:r w:rsidRPr="008D43FB">
        <w:rPr>
          <w:rFonts w:ascii="Century Gothic" w:hAnsi="Century Gothic" w:cs="Arial"/>
          <w:b/>
          <w:color w:val="002060"/>
          <w:sz w:val="56"/>
          <w:szCs w:val="56"/>
        </w:rPr>
        <w:t>Park Primary School</w:t>
      </w:r>
    </w:p>
    <w:p w:rsidR="007C2097" w:rsidRPr="00C05E22" w:rsidRDefault="00EB3B6F" w:rsidP="007C2097">
      <w:pPr>
        <w:jc w:val="center"/>
        <w:rPr>
          <w:rFonts w:ascii="Century Gothic" w:hAnsi="Century Gothic" w:cs="Arial"/>
          <w:b/>
          <w:color w:val="FC24CE"/>
          <w:sz w:val="56"/>
          <w:szCs w:val="56"/>
        </w:rPr>
      </w:pPr>
      <w:r>
        <w:rPr>
          <w:rFonts w:ascii="Century Gothic" w:hAnsi="Century Gothic" w:cs="Arial"/>
          <w:b/>
          <w:color w:val="FC24CE"/>
          <w:sz w:val="56"/>
          <w:szCs w:val="56"/>
        </w:rPr>
        <w:t>Somerville Primary School dancers</w:t>
      </w:r>
    </w:p>
    <w:p w:rsidR="005A22D4" w:rsidRPr="005A22D4" w:rsidRDefault="005A22D4" w:rsidP="005A22D4">
      <w:pPr>
        <w:jc w:val="center"/>
        <w:rPr>
          <w:rFonts w:ascii="Century Gothic" w:hAnsi="Century Gothic" w:cs="Arial"/>
          <w:b/>
          <w:color w:val="002060"/>
          <w:sz w:val="8"/>
          <w:szCs w:val="8"/>
        </w:rPr>
      </w:pPr>
    </w:p>
    <w:p w:rsidR="00211B9C" w:rsidRPr="00C05E22" w:rsidRDefault="00211B9C" w:rsidP="00D44B1B">
      <w:pPr>
        <w:jc w:val="center"/>
        <w:rPr>
          <w:rFonts w:ascii="Century Gothic" w:hAnsi="Century Gothic" w:cs="Arial"/>
          <w:b/>
          <w:color w:val="00B0F0"/>
          <w:sz w:val="56"/>
          <w:szCs w:val="56"/>
        </w:rPr>
      </w:pPr>
      <w:r w:rsidRPr="00C05E22">
        <w:rPr>
          <w:rFonts w:ascii="Century Gothic" w:hAnsi="Century Gothic" w:cs="Arial"/>
          <w:b/>
          <w:color w:val="00B0F0"/>
          <w:sz w:val="56"/>
          <w:szCs w:val="56"/>
        </w:rPr>
        <w:t>Inclusion Dance Company</w:t>
      </w:r>
    </w:p>
    <w:p w:rsidR="003A637F" w:rsidRPr="00E27530" w:rsidRDefault="003A637F" w:rsidP="00D44B1B">
      <w:pPr>
        <w:jc w:val="center"/>
        <w:rPr>
          <w:rFonts w:ascii="Century Gothic" w:hAnsi="Century Gothic" w:cs="Arial"/>
          <w:color w:val="000000"/>
          <w:sz w:val="8"/>
          <w:szCs w:val="8"/>
        </w:rPr>
      </w:pPr>
    </w:p>
    <w:p w:rsidR="00D9169C" w:rsidRDefault="009D0E51" w:rsidP="009D0E51">
      <w:pPr>
        <w:jc w:val="center"/>
        <w:rPr>
          <w:rFonts w:ascii="Century Gothic" w:hAnsi="Century Gothic" w:cs="Arial"/>
          <w:b/>
          <w:color w:val="92D050"/>
          <w:sz w:val="56"/>
          <w:szCs w:val="56"/>
        </w:rPr>
      </w:pPr>
      <w:proofErr w:type="gramStart"/>
      <w:r w:rsidRPr="00EB3B6F">
        <w:rPr>
          <w:rFonts w:ascii="Century Gothic" w:hAnsi="Century Gothic" w:cs="Arial"/>
          <w:b/>
          <w:color w:val="92D050"/>
          <w:sz w:val="56"/>
          <w:szCs w:val="56"/>
        </w:rPr>
        <w:t>and</w:t>
      </w:r>
      <w:proofErr w:type="gramEnd"/>
      <w:r w:rsidRPr="00EB3B6F">
        <w:rPr>
          <w:rFonts w:ascii="Century Gothic" w:hAnsi="Century Gothic" w:cs="Arial"/>
          <w:b/>
          <w:color w:val="92D050"/>
          <w:sz w:val="56"/>
          <w:szCs w:val="56"/>
        </w:rPr>
        <w:t xml:space="preserve"> </w:t>
      </w:r>
      <w:r w:rsidR="003A637F" w:rsidRPr="00EB3B6F">
        <w:rPr>
          <w:rFonts w:ascii="Century Gothic" w:hAnsi="Century Gothic" w:cs="Arial"/>
          <w:b/>
          <w:color w:val="92D050"/>
          <w:sz w:val="56"/>
          <w:szCs w:val="56"/>
        </w:rPr>
        <w:t xml:space="preserve">Weatherhead </w:t>
      </w:r>
      <w:r w:rsidRPr="00EB3B6F">
        <w:rPr>
          <w:rFonts w:ascii="Century Gothic" w:hAnsi="Century Gothic" w:cs="Arial"/>
          <w:b/>
          <w:color w:val="92D050"/>
          <w:sz w:val="56"/>
          <w:szCs w:val="56"/>
        </w:rPr>
        <w:t>High School</w:t>
      </w:r>
      <w:r w:rsidR="00B00373" w:rsidRPr="00EB3B6F">
        <w:rPr>
          <w:rFonts w:ascii="Century Gothic" w:hAnsi="Century Gothic" w:cs="Arial"/>
          <w:b/>
          <w:color w:val="92D050"/>
          <w:sz w:val="56"/>
          <w:szCs w:val="56"/>
        </w:rPr>
        <w:t xml:space="preserve"> </w:t>
      </w:r>
    </w:p>
    <w:p w:rsidR="006F1D05" w:rsidRPr="00EB3B6F" w:rsidRDefault="00B00373" w:rsidP="009D0E51">
      <w:pPr>
        <w:jc w:val="center"/>
        <w:rPr>
          <w:rFonts w:ascii="Century Gothic" w:hAnsi="Century Gothic" w:cs="Arial"/>
          <w:b/>
          <w:color w:val="92D050"/>
          <w:sz w:val="56"/>
          <w:szCs w:val="56"/>
        </w:rPr>
      </w:pPr>
      <w:r w:rsidRPr="00EB3B6F">
        <w:rPr>
          <w:rFonts w:ascii="Century Gothic" w:hAnsi="Century Gothic" w:cs="Arial"/>
          <w:b/>
          <w:color w:val="92D050"/>
          <w:sz w:val="56"/>
          <w:szCs w:val="56"/>
        </w:rPr>
        <w:t>choir</w:t>
      </w:r>
      <w:r w:rsidR="00C05E22" w:rsidRPr="00EB3B6F">
        <w:rPr>
          <w:rFonts w:ascii="Century Gothic" w:hAnsi="Century Gothic" w:cs="Arial"/>
          <w:b/>
          <w:color w:val="92D050"/>
          <w:sz w:val="56"/>
          <w:szCs w:val="56"/>
        </w:rPr>
        <w:t>s</w:t>
      </w:r>
      <w:r w:rsidRPr="00EB3B6F">
        <w:rPr>
          <w:rFonts w:ascii="Century Gothic" w:hAnsi="Century Gothic" w:cs="Arial"/>
          <w:b/>
          <w:color w:val="92D050"/>
          <w:sz w:val="56"/>
          <w:szCs w:val="56"/>
        </w:rPr>
        <w:t xml:space="preserve"> &amp; dancers</w:t>
      </w:r>
    </w:p>
    <w:p w:rsidR="00E27530" w:rsidRDefault="00E27530" w:rsidP="009D0E51">
      <w:pPr>
        <w:jc w:val="center"/>
        <w:rPr>
          <w:rFonts w:ascii="Century Gothic" w:hAnsi="Century Gothic" w:cs="Arial"/>
          <w:color w:val="FF0066"/>
          <w:sz w:val="8"/>
          <w:szCs w:val="8"/>
        </w:rPr>
      </w:pPr>
    </w:p>
    <w:p w:rsidR="00C05E22" w:rsidRDefault="00C05E22" w:rsidP="009D0E51">
      <w:pPr>
        <w:jc w:val="center"/>
        <w:rPr>
          <w:rFonts w:ascii="Century Gothic" w:hAnsi="Century Gothic" w:cs="Arial"/>
          <w:color w:val="FF0066"/>
          <w:sz w:val="8"/>
          <w:szCs w:val="8"/>
        </w:rPr>
      </w:pPr>
    </w:p>
    <w:p w:rsidR="009B6BCF" w:rsidRPr="00E27530" w:rsidRDefault="009B6BCF" w:rsidP="009D0E51">
      <w:pPr>
        <w:jc w:val="center"/>
        <w:rPr>
          <w:rFonts w:ascii="Century Gothic" w:hAnsi="Century Gothic" w:cs="Arial"/>
          <w:color w:val="FF0066"/>
          <w:sz w:val="8"/>
          <w:szCs w:val="8"/>
        </w:rPr>
      </w:pPr>
    </w:p>
    <w:p w:rsidR="009B6BCF" w:rsidRPr="009B6BCF" w:rsidRDefault="009B6BCF" w:rsidP="009D0E51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9B6BCF">
        <w:rPr>
          <w:rFonts w:ascii="Century Gothic" w:hAnsi="Century Gothic" w:cs="Arial"/>
          <w:b/>
          <w:sz w:val="24"/>
          <w:szCs w:val="24"/>
        </w:rPr>
        <w:t>---------------------------------------------------------------</w:t>
      </w:r>
      <w:r>
        <w:rPr>
          <w:rFonts w:ascii="Century Gothic" w:hAnsi="Century Gothic" w:cs="Arial"/>
          <w:b/>
          <w:sz w:val="24"/>
          <w:szCs w:val="24"/>
        </w:rPr>
        <w:t>-------------</w:t>
      </w:r>
      <w:r w:rsidRPr="009B6BCF">
        <w:rPr>
          <w:rFonts w:ascii="Century Gothic" w:hAnsi="Century Gothic" w:cs="Arial"/>
          <w:b/>
          <w:sz w:val="24"/>
          <w:szCs w:val="24"/>
        </w:rPr>
        <w:t>-------------------------</w:t>
      </w:r>
    </w:p>
    <w:p w:rsidR="009B6BCF" w:rsidRDefault="009B6BCF" w:rsidP="009D0E51">
      <w:pPr>
        <w:jc w:val="center"/>
        <w:rPr>
          <w:rFonts w:ascii="Century Gothic" w:hAnsi="Century Gothic" w:cs="Arial"/>
          <w:b/>
          <w:sz w:val="8"/>
          <w:szCs w:val="8"/>
        </w:rPr>
      </w:pPr>
    </w:p>
    <w:p w:rsidR="00C05E22" w:rsidRDefault="00C05E22" w:rsidP="009D0E51">
      <w:pPr>
        <w:jc w:val="center"/>
        <w:rPr>
          <w:rFonts w:ascii="Century Gothic" w:hAnsi="Century Gothic" w:cs="Arial"/>
          <w:b/>
          <w:sz w:val="8"/>
          <w:szCs w:val="8"/>
        </w:rPr>
      </w:pPr>
    </w:p>
    <w:p w:rsidR="009B6BCF" w:rsidRPr="009B6BCF" w:rsidRDefault="009B6BCF" w:rsidP="009D0E51">
      <w:pPr>
        <w:jc w:val="center"/>
        <w:rPr>
          <w:rFonts w:ascii="Century Gothic" w:hAnsi="Century Gothic" w:cs="Arial"/>
          <w:b/>
          <w:sz w:val="8"/>
          <w:szCs w:val="8"/>
        </w:rPr>
      </w:pPr>
    </w:p>
    <w:p w:rsidR="00797D4D" w:rsidRPr="00797D4D" w:rsidRDefault="00797D4D" w:rsidP="00797D4D">
      <w:pPr>
        <w:jc w:val="center"/>
        <w:rPr>
          <w:rFonts w:ascii="Century Gothic" w:hAnsi="Century Gothic" w:cs="Arial"/>
          <w:b/>
          <w:sz w:val="48"/>
          <w:szCs w:val="48"/>
        </w:rPr>
      </w:pPr>
      <w:r w:rsidRPr="00797D4D">
        <w:rPr>
          <w:rFonts w:ascii="Century Gothic" w:hAnsi="Century Gothic" w:cs="Arial"/>
          <w:b/>
          <w:sz w:val="48"/>
          <w:szCs w:val="48"/>
        </w:rPr>
        <w:t>Tickets: Adults £</w:t>
      </w:r>
      <w:r w:rsidR="00000149">
        <w:rPr>
          <w:rFonts w:ascii="Century Gothic" w:hAnsi="Century Gothic" w:cs="Arial"/>
          <w:b/>
          <w:sz w:val="48"/>
          <w:szCs w:val="48"/>
        </w:rPr>
        <w:t>2</w:t>
      </w:r>
      <w:r w:rsidRPr="00797D4D">
        <w:rPr>
          <w:rFonts w:ascii="Century Gothic" w:hAnsi="Century Gothic" w:cs="Arial"/>
          <w:b/>
          <w:sz w:val="48"/>
          <w:szCs w:val="48"/>
        </w:rPr>
        <w:t xml:space="preserve">.00 - Concessions </w:t>
      </w:r>
      <w:r w:rsidR="00000149">
        <w:rPr>
          <w:rFonts w:ascii="Century Gothic" w:hAnsi="Century Gothic" w:cs="Arial"/>
          <w:b/>
          <w:sz w:val="48"/>
          <w:szCs w:val="48"/>
        </w:rPr>
        <w:t>£1.00</w:t>
      </w:r>
      <w:r w:rsidRPr="00797D4D">
        <w:rPr>
          <w:rFonts w:ascii="Century Gothic" w:hAnsi="Century Gothic" w:cs="Arial"/>
          <w:b/>
          <w:sz w:val="48"/>
          <w:szCs w:val="48"/>
        </w:rPr>
        <w:t xml:space="preserve"> </w:t>
      </w:r>
    </w:p>
    <w:p w:rsidR="00797D4D" w:rsidRPr="00797D4D" w:rsidRDefault="00797D4D" w:rsidP="00797D4D">
      <w:pPr>
        <w:jc w:val="center"/>
        <w:rPr>
          <w:rFonts w:ascii="Century Gothic" w:hAnsi="Century Gothic" w:cs="Arial"/>
          <w:b/>
          <w:sz w:val="48"/>
          <w:szCs w:val="48"/>
        </w:rPr>
      </w:pPr>
      <w:proofErr w:type="gramStart"/>
      <w:r w:rsidRPr="00797D4D">
        <w:rPr>
          <w:rFonts w:ascii="Century Gothic" w:hAnsi="Century Gothic" w:cs="Arial"/>
          <w:b/>
          <w:sz w:val="48"/>
          <w:szCs w:val="48"/>
        </w:rPr>
        <w:t>available</w:t>
      </w:r>
      <w:proofErr w:type="gramEnd"/>
      <w:r w:rsidRPr="00797D4D">
        <w:rPr>
          <w:rFonts w:ascii="Century Gothic" w:hAnsi="Century Gothic" w:cs="Arial"/>
          <w:b/>
          <w:sz w:val="48"/>
          <w:szCs w:val="48"/>
        </w:rPr>
        <w:t xml:space="preserve"> from Weatherhead (631 4400 ext. 274)</w:t>
      </w:r>
    </w:p>
    <w:p w:rsidR="00797D4D" w:rsidRPr="00000149" w:rsidRDefault="00797D4D" w:rsidP="00797D4D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  <w:bookmarkStart w:id="0" w:name="_GoBack"/>
      <w:r w:rsidRPr="00000149">
        <w:rPr>
          <w:rFonts w:ascii="Century Gothic" w:hAnsi="Century Gothic" w:cs="Arial"/>
          <w:b/>
          <w:sz w:val="48"/>
          <w:szCs w:val="48"/>
          <w:u w:val="single"/>
        </w:rPr>
        <w:t>carneyc@weatherheadhigh.co.uk</w:t>
      </w:r>
    </w:p>
    <w:bookmarkEnd w:id="0"/>
    <w:p w:rsidR="003B6F23" w:rsidRDefault="003B6F23" w:rsidP="009D0E51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3B6F23" w:rsidRDefault="003B6F23" w:rsidP="003B6F2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05E22" w:rsidRDefault="00C05E22" w:rsidP="003B6F23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C05E22" w:rsidSect="00E27530">
      <w:type w:val="continuous"/>
      <w:pgSz w:w="11906" w:h="16838" w:code="9"/>
      <w:pgMar w:top="425" w:right="284" w:bottom="284" w:left="284" w:header="709" w:footer="709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864"/>
    <w:multiLevelType w:val="multilevel"/>
    <w:tmpl w:val="D84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43B17"/>
    <w:multiLevelType w:val="multilevel"/>
    <w:tmpl w:val="2D9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A8"/>
    <w:rsid w:val="00000149"/>
    <w:rsid w:val="000028D6"/>
    <w:rsid w:val="00013056"/>
    <w:rsid w:val="00036B69"/>
    <w:rsid w:val="0004782D"/>
    <w:rsid w:val="000504B2"/>
    <w:rsid w:val="00053AE3"/>
    <w:rsid w:val="00053C73"/>
    <w:rsid w:val="00091DB3"/>
    <w:rsid w:val="000A75AD"/>
    <w:rsid w:val="000E059B"/>
    <w:rsid w:val="000E1DEB"/>
    <w:rsid w:val="000E345F"/>
    <w:rsid w:val="000E67CE"/>
    <w:rsid w:val="00112BBB"/>
    <w:rsid w:val="001201B2"/>
    <w:rsid w:val="00130FA1"/>
    <w:rsid w:val="001311E2"/>
    <w:rsid w:val="001864BC"/>
    <w:rsid w:val="001867BD"/>
    <w:rsid w:val="001A0278"/>
    <w:rsid w:val="001A3578"/>
    <w:rsid w:val="001F241F"/>
    <w:rsid w:val="00201591"/>
    <w:rsid w:val="00211B9C"/>
    <w:rsid w:val="00214075"/>
    <w:rsid w:val="00215976"/>
    <w:rsid w:val="00245243"/>
    <w:rsid w:val="002536E9"/>
    <w:rsid w:val="00265AC0"/>
    <w:rsid w:val="00277B14"/>
    <w:rsid w:val="002834E7"/>
    <w:rsid w:val="0028593F"/>
    <w:rsid w:val="002C719E"/>
    <w:rsid w:val="002D2586"/>
    <w:rsid w:val="003172DD"/>
    <w:rsid w:val="00341BBC"/>
    <w:rsid w:val="00385FDF"/>
    <w:rsid w:val="003A1478"/>
    <w:rsid w:val="003A637F"/>
    <w:rsid w:val="003B2AC1"/>
    <w:rsid w:val="003B63E8"/>
    <w:rsid w:val="003B6F23"/>
    <w:rsid w:val="003C6C72"/>
    <w:rsid w:val="00403C35"/>
    <w:rsid w:val="004235D2"/>
    <w:rsid w:val="00424130"/>
    <w:rsid w:val="00425C78"/>
    <w:rsid w:val="0045003A"/>
    <w:rsid w:val="00484CFE"/>
    <w:rsid w:val="004C302D"/>
    <w:rsid w:val="004C3E18"/>
    <w:rsid w:val="004C5543"/>
    <w:rsid w:val="004C7C01"/>
    <w:rsid w:val="00501B96"/>
    <w:rsid w:val="00504095"/>
    <w:rsid w:val="0055505B"/>
    <w:rsid w:val="005915A6"/>
    <w:rsid w:val="00592912"/>
    <w:rsid w:val="00594971"/>
    <w:rsid w:val="005A22D4"/>
    <w:rsid w:val="005C765F"/>
    <w:rsid w:val="005C7EC5"/>
    <w:rsid w:val="005E012D"/>
    <w:rsid w:val="006075A8"/>
    <w:rsid w:val="006168EA"/>
    <w:rsid w:val="00635A1C"/>
    <w:rsid w:val="00637C85"/>
    <w:rsid w:val="00672491"/>
    <w:rsid w:val="00674D79"/>
    <w:rsid w:val="006A6BFA"/>
    <w:rsid w:val="006C1BA8"/>
    <w:rsid w:val="006F1D05"/>
    <w:rsid w:val="006F295B"/>
    <w:rsid w:val="006F47F2"/>
    <w:rsid w:val="00707541"/>
    <w:rsid w:val="0073142B"/>
    <w:rsid w:val="00787041"/>
    <w:rsid w:val="00797D4D"/>
    <w:rsid w:val="007A4209"/>
    <w:rsid w:val="007B02A9"/>
    <w:rsid w:val="007C2097"/>
    <w:rsid w:val="0082626D"/>
    <w:rsid w:val="008321D4"/>
    <w:rsid w:val="00851850"/>
    <w:rsid w:val="008562DF"/>
    <w:rsid w:val="0086136B"/>
    <w:rsid w:val="00886EE3"/>
    <w:rsid w:val="008B03D0"/>
    <w:rsid w:val="008B2EF8"/>
    <w:rsid w:val="008C5F51"/>
    <w:rsid w:val="008D43FB"/>
    <w:rsid w:val="008E11E0"/>
    <w:rsid w:val="008F260C"/>
    <w:rsid w:val="009126B1"/>
    <w:rsid w:val="00915DCA"/>
    <w:rsid w:val="009526DF"/>
    <w:rsid w:val="009741AC"/>
    <w:rsid w:val="009A52B2"/>
    <w:rsid w:val="009B6BCF"/>
    <w:rsid w:val="009C5E17"/>
    <w:rsid w:val="009D0B36"/>
    <w:rsid w:val="009D0E51"/>
    <w:rsid w:val="009E2955"/>
    <w:rsid w:val="009F3C82"/>
    <w:rsid w:val="00A152C1"/>
    <w:rsid w:val="00A357B6"/>
    <w:rsid w:val="00A37CFD"/>
    <w:rsid w:val="00A530A8"/>
    <w:rsid w:val="00A639BA"/>
    <w:rsid w:val="00A76098"/>
    <w:rsid w:val="00A84238"/>
    <w:rsid w:val="00AA0D9E"/>
    <w:rsid w:val="00AA1A9C"/>
    <w:rsid w:val="00AD11C8"/>
    <w:rsid w:val="00B00373"/>
    <w:rsid w:val="00B2026A"/>
    <w:rsid w:val="00B36B8B"/>
    <w:rsid w:val="00B61E66"/>
    <w:rsid w:val="00B93B4B"/>
    <w:rsid w:val="00B962D1"/>
    <w:rsid w:val="00BE1990"/>
    <w:rsid w:val="00BF52FC"/>
    <w:rsid w:val="00BF6A5E"/>
    <w:rsid w:val="00C05E22"/>
    <w:rsid w:val="00C74392"/>
    <w:rsid w:val="00CA305D"/>
    <w:rsid w:val="00CB63DD"/>
    <w:rsid w:val="00CD374C"/>
    <w:rsid w:val="00CE7295"/>
    <w:rsid w:val="00D15238"/>
    <w:rsid w:val="00D2718B"/>
    <w:rsid w:val="00D44B1B"/>
    <w:rsid w:val="00D47610"/>
    <w:rsid w:val="00D50620"/>
    <w:rsid w:val="00D57BA1"/>
    <w:rsid w:val="00D76676"/>
    <w:rsid w:val="00D9169C"/>
    <w:rsid w:val="00D9470E"/>
    <w:rsid w:val="00DB5CE0"/>
    <w:rsid w:val="00DC4062"/>
    <w:rsid w:val="00DE1F8A"/>
    <w:rsid w:val="00DE50E6"/>
    <w:rsid w:val="00DF5AFC"/>
    <w:rsid w:val="00DF60D0"/>
    <w:rsid w:val="00E054A8"/>
    <w:rsid w:val="00E27530"/>
    <w:rsid w:val="00E61BDE"/>
    <w:rsid w:val="00E62CB6"/>
    <w:rsid w:val="00E77836"/>
    <w:rsid w:val="00E93864"/>
    <w:rsid w:val="00EB1E92"/>
    <w:rsid w:val="00EB2F35"/>
    <w:rsid w:val="00EB3B6F"/>
    <w:rsid w:val="00EB6ED8"/>
    <w:rsid w:val="00EC2654"/>
    <w:rsid w:val="00EC77E0"/>
    <w:rsid w:val="00ED5F40"/>
    <w:rsid w:val="00EF4DAD"/>
    <w:rsid w:val="00F03311"/>
    <w:rsid w:val="00F14AEE"/>
    <w:rsid w:val="00F3241F"/>
    <w:rsid w:val="00F76F15"/>
    <w:rsid w:val="00F841B7"/>
    <w:rsid w:val="00FA3AFF"/>
    <w:rsid w:val="00FF673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A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A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506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5167C6"/>
                    <w:bottom w:val="none" w:sz="0" w:space="0" w:color="auto"/>
                    <w:right w:val="none" w:sz="0" w:space="0" w:color="auto"/>
                  </w:divBdr>
                  <w:divsChild>
                    <w:div w:id="15200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6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9EAB82A5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IT Services Schools PC and Network Support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Carney</dc:creator>
  <cp:lastModifiedBy>Caroline Carney</cp:lastModifiedBy>
  <cp:revision>4</cp:revision>
  <cp:lastPrinted>2017-05-16T09:42:00Z</cp:lastPrinted>
  <dcterms:created xsi:type="dcterms:W3CDTF">2019-05-15T13:21:00Z</dcterms:created>
  <dcterms:modified xsi:type="dcterms:W3CDTF">2019-05-20T08:05:00Z</dcterms:modified>
</cp:coreProperties>
</file>