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F" w:rsidRPr="00C87818" w:rsidRDefault="00C87818" w:rsidP="00C878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5A73A6">
        <w:rPr>
          <w:rFonts w:ascii="Arial" w:hAnsi="Arial" w:cs="Arial"/>
          <w:noProof/>
        </w:rPr>
        <w:drawing>
          <wp:inline distT="0" distB="0" distL="0" distR="0" wp14:anchorId="75247A71" wp14:editId="137A2469">
            <wp:extent cx="1143000" cy="1133782"/>
            <wp:effectExtent l="0" t="0" r="0" b="9525"/>
            <wp:docPr id="2" name="Picture 2" descr="G:\Office\admin\Logos\somerville primar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\admin\Logos\somerville primary 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57" cy="11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</w:t>
      </w:r>
      <w:r w:rsidR="00AC332B">
        <w:rPr>
          <w:rFonts w:ascii="Arial" w:hAnsi="Arial" w:cs="Arial"/>
        </w:rPr>
        <w:t xml:space="preserve">                           </w:t>
      </w:r>
      <w:r w:rsidR="004234DA" w:rsidRPr="0048345C">
        <w:rPr>
          <w:rFonts w:ascii="Arial" w:hAnsi="Arial" w:cs="Arial"/>
          <w:b/>
        </w:rPr>
        <w:t>2024-2025</w:t>
      </w:r>
      <w:r w:rsidR="00E7545C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</w:p>
    <w:p w:rsidR="00C82B91" w:rsidRPr="00C82B91" w:rsidRDefault="00171B85" w:rsidP="00C87818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C87818" w:rsidRPr="0048345C" w:rsidRDefault="00C87818" w:rsidP="00C8781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345C">
        <w:rPr>
          <w:rFonts w:ascii="Arial" w:hAnsi="Arial" w:cs="Arial"/>
          <w:b/>
          <w:sz w:val="24"/>
          <w:szCs w:val="24"/>
          <w:u w:val="single"/>
        </w:rPr>
        <w:t xml:space="preserve">Please note that </w:t>
      </w:r>
      <w:r w:rsidR="00F72DA1" w:rsidRPr="0048345C">
        <w:rPr>
          <w:rFonts w:ascii="Arial" w:hAnsi="Arial" w:cs="Arial"/>
          <w:b/>
          <w:sz w:val="24"/>
          <w:szCs w:val="24"/>
          <w:u w:val="single"/>
        </w:rPr>
        <w:t>INSET</w:t>
      </w:r>
      <w:r w:rsidRPr="0048345C">
        <w:rPr>
          <w:rFonts w:ascii="Arial" w:hAnsi="Arial" w:cs="Arial"/>
          <w:b/>
          <w:sz w:val="24"/>
          <w:szCs w:val="24"/>
          <w:u w:val="single"/>
        </w:rPr>
        <w:t xml:space="preserve"> days are subject to change.</w:t>
      </w:r>
    </w:p>
    <w:p w:rsidR="00C82B91" w:rsidRDefault="00C82B91" w:rsidP="00C87818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83C" w:rsidRPr="00A6612D" w:rsidRDefault="00803EB8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</w:t>
            </w:r>
            <w:r w:rsidR="004234DA">
              <w:rPr>
                <w:rFonts w:ascii="Arial" w:hAnsi="Arial" w:cs="Arial"/>
                <w:sz w:val="32"/>
                <w:szCs w:val="32"/>
              </w:rPr>
              <w:t xml:space="preserve"> Term 2024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C" w:rsidRPr="0048345C" w:rsidRDefault="0048345C" w:rsidP="0048345C">
            <w:pPr>
              <w:tabs>
                <w:tab w:val="left" w:pos="1890"/>
              </w:tabs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ab/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155B9F" w:rsidP="00C7214E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 4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02A9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Sept – </w:t>
            </w:r>
            <w:r>
              <w:rPr>
                <w:rFonts w:ascii="Arial" w:hAnsi="Arial" w:cs="Arial"/>
                <w:sz w:val="32"/>
                <w:szCs w:val="32"/>
              </w:rPr>
              <w:t>Thursday 24</w:t>
            </w:r>
            <w:r w:rsidR="00C7214E" w:rsidRPr="00C7214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C7214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Oct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Half Term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4234DA" w:rsidP="009174D8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28</w:t>
            </w:r>
            <w:r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9174D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Oct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 xml:space="preserve"> – Friday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Nov</w:t>
            </w:r>
          </w:p>
        </w:tc>
      </w:tr>
      <w:tr w:rsidR="0054283C" w:rsidRPr="00A6612D" w:rsidTr="00803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 xml:space="preserve">Open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4234DA" w:rsidP="00402A90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4</w:t>
            </w:r>
            <w:r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Oct</w:t>
            </w:r>
            <w:r w:rsidR="00402A90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Friday 20</w:t>
            </w:r>
            <w:r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Dec</w:t>
            </w:r>
          </w:p>
        </w:tc>
      </w:tr>
      <w:tr w:rsidR="00803EB8" w:rsidRPr="00A6612D" w:rsidTr="00803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Pr="00A6612D" w:rsidRDefault="00803EB8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Christmas Holidays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Default="00803EB8" w:rsidP="00E81D8A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4234DA">
              <w:rPr>
                <w:rFonts w:ascii="Arial" w:hAnsi="Arial" w:cs="Arial"/>
                <w:sz w:val="32"/>
                <w:szCs w:val="32"/>
              </w:rPr>
              <w:t>23</w:t>
            </w:r>
            <w:r w:rsidR="004234DA"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19439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Dec – </w:t>
            </w:r>
            <w:r w:rsidR="004234DA">
              <w:rPr>
                <w:rFonts w:ascii="Arial" w:hAnsi="Arial" w:cs="Arial"/>
                <w:sz w:val="32"/>
                <w:szCs w:val="32"/>
              </w:rPr>
              <w:t>Friday 3</w:t>
            </w:r>
            <w:r w:rsidR="004234DA"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Jan</w:t>
            </w:r>
          </w:p>
        </w:tc>
      </w:tr>
    </w:tbl>
    <w:p w:rsidR="0054283C" w:rsidRPr="00803EB8" w:rsidRDefault="0054283C" w:rsidP="00C87818">
      <w:pPr>
        <w:spacing w:line="240" w:lineRule="auto"/>
        <w:jc w:val="center"/>
        <w:rPr>
          <w:rFonts w:ascii="Lucida Calligraphy" w:hAnsi="Lucida Calligraphy"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83C" w:rsidRPr="00A6612D" w:rsidRDefault="004234DA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Term 2025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155B9F" w:rsidP="003B109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 7</w:t>
            </w:r>
            <w:r w:rsidR="003B109C"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J</w:t>
            </w:r>
            <w:r w:rsidR="00803EB8">
              <w:rPr>
                <w:rFonts w:ascii="Arial" w:hAnsi="Arial" w:cs="Arial"/>
                <w:sz w:val="32"/>
                <w:szCs w:val="32"/>
              </w:rPr>
              <w:t>an – Friday 1</w:t>
            </w:r>
            <w:r w:rsidR="004234DA">
              <w:rPr>
                <w:rFonts w:ascii="Arial" w:hAnsi="Arial" w:cs="Arial"/>
                <w:sz w:val="32"/>
                <w:szCs w:val="32"/>
              </w:rPr>
              <w:t>4</w:t>
            </w:r>
            <w:r w:rsidR="0054283C" w:rsidRPr="00A6612D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Feb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Half Term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19439C" w:rsidP="00402A90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4234DA">
              <w:rPr>
                <w:rFonts w:ascii="Arial" w:hAnsi="Arial" w:cs="Arial"/>
                <w:sz w:val="32"/>
                <w:szCs w:val="32"/>
              </w:rPr>
              <w:t>17</w:t>
            </w:r>
            <w:r w:rsidR="00402A90" w:rsidRPr="001943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02A9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Feb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 xml:space="preserve"> – Friday </w:t>
            </w:r>
            <w:r w:rsidR="004234DA">
              <w:rPr>
                <w:rFonts w:ascii="Arial" w:hAnsi="Arial" w:cs="Arial"/>
                <w:sz w:val="32"/>
                <w:szCs w:val="32"/>
              </w:rPr>
              <w:t>21</w:t>
            </w:r>
            <w:r w:rsidR="004234DA"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Feb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 xml:space="preserve">Open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9174D8" w:rsidP="004234DA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4234DA">
              <w:rPr>
                <w:rFonts w:ascii="Arial" w:hAnsi="Arial" w:cs="Arial"/>
                <w:sz w:val="32"/>
                <w:szCs w:val="32"/>
              </w:rPr>
              <w:t>24</w:t>
            </w:r>
            <w:r w:rsidR="0019439C" w:rsidRPr="001943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Feb</w:t>
            </w:r>
            <w:r w:rsidR="000665DB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4234DA">
              <w:rPr>
                <w:rFonts w:ascii="Arial" w:hAnsi="Arial" w:cs="Arial"/>
                <w:sz w:val="32"/>
                <w:szCs w:val="32"/>
              </w:rPr>
              <w:t>Friday 4</w:t>
            </w:r>
            <w:r w:rsidR="004234DA"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234DA">
              <w:rPr>
                <w:rFonts w:ascii="Arial" w:hAnsi="Arial" w:cs="Arial"/>
                <w:sz w:val="32"/>
                <w:szCs w:val="32"/>
              </w:rPr>
              <w:t xml:space="preserve"> April</w:t>
            </w:r>
          </w:p>
        </w:tc>
      </w:tr>
      <w:tr w:rsidR="00803EB8" w:rsidRPr="00A6612D" w:rsidTr="00803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Pr="00A6612D" w:rsidRDefault="00803EB8" w:rsidP="00803EB8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Break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EB8" w:rsidRDefault="002A540D" w:rsidP="002A540D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7</w:t>
            </w:r>
            <w:r w:rsidR="003B109C" w:rsidRPr="003B10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April</w:t>
            </w:r>
            <w:r w:rsidR="009174D8">
              <w:rPr>
                <w:rFonts w:ascii="Arial" w:hAnsi="Arial" w:cs="Arial"/>
                <w:sz w:val="32"/>
                <w:szCs w:val="32"/>
              </w:rPr>
              <w:t xml:space="preserve"> –</w:t>
            </w:r>
            <w:r>
              <w:rPr>
                <w:rFonts w:ascii="Arial" w:hAnsi="Arial" w:cs="Arial"/>
                <w:sz w:val="32"/>
                <w:szCs w:val="32"/>
              </w:rPr>
              <w:t xml:space="preserve"> Monday 21</w:t>
            </w:r>
            <w:r w:rsidRPr="002A540D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</w:tr>
    </w:tbl>
    <w:p w:rsidR="00C87818" w:rsidRPr="00803EB8" w:rsidRDefault="00C87818" w:rsidP="006033A3">
      <w:pPr>
        <w:spacing w:line="240" w:lineRule="auto"/>
        <w:jc w:val="center"/>
        <w:rPr>
          <w:rFonts w:ascii="Lucida Calligraphy" w:hAnsi="Lucida Calligraphy"/>
          <w:i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72"/>
      </w:tblGrid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83C" w:rsidRPr="00A6612D" w:rsidRDefault="004234DA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Term 2025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Open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4234DA" w:rsidP="00D57915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  <w:r w:rsidR="009174D8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22</w:t>
            </w:r>
            <w:r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April – Friday 23</w:t>
            </w:r>
            <w:r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803E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>May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803EB8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May</w:t>
            </w:r>
            <w:r w:rsidR="00C82B91">
              <w:rPr>
                <w:rFonts w:ascii="Arial" w:hAnsi="Arial" w:cs="Arial"/>
                <w:sz w:val="32"/>
                <w:szCs w:val="32"/>
              </w:rPr>
              <w:t xml:space="preserve"> Bank Holiday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54283C" w:rsidRPr="00A6612D" w:rsidRDefault="004234DA" w:rsidP="00D57915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5</w:t>
            </w:r>
            <w:r w:rsidR="003B109C"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9F05E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665DB">
              <w:rPr>
                <w:rFonts w:ascii="Arial" w:hAnsi="Arial" w:cs="Arial"/>
                <w:sz w:val="32"/>
                <w:szCs w:val="32"/>
              </w:rPr>
              <w:t>May</w:t>
            </w:r>
          </w:p>
        </w:tc>
      </w:tr>
      <w:tr w:rsidR="00803EB8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03EB8" w:rsidRPr="00A6612D" w:rsidRDefault="00803EB8" w:rsidP="00803EB8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>Half Term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03EB8" w:rsidRPr="00A6612D" w:rsidRDefault="009174D8" w:rsidP="004234DA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4234DA">
              <w:rPr>
                <w:rFonts w:ascii="Arial" w:hAnsi="Arial" w:cs="Arial"/>
                <w:sz w:val="32"/>
                <w:szCs w:val="32"/>
              </w:rPr>
              <w:t>26</w:t>
            </w:r>
            <w:r w:rsidR="0019439C" w:rsidRPr="0019439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1943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03EB8" w:rsidRPr="00A6612D">
              <w:rPr>
                <w:rFonts w:ascii="Arial" w:hAnsi="Arial" w:cs="Arial"/>
                <w:sz w:val="32"/>
                <w:szCs w:val="32"/>
              </w:rPr>
              <w:t xml:space="preserve">May – </w:t>
            </w:r>
            <w:r w:rsidR="00D57915">
              <w:rPr>
                <w:rFonts w:ascii="Arial" w:hAnsi="Arial" w:cs="Arial"/>
                <w:sz w:val="32"/>
                <w:szCs w:val="32"/>
              </w:rPr>
              <w:t>Friday</w:t>
            </w:r>
            <w:r w:rsidR="00E81D8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234DA">
              <w:rPr>
                <w:rFonts w:ascii="Arial" w:hAnsi="Arial" w:cs="Arial"/>
                <w:sz w:val="32"/>
                <w:szCs w:val="32"/>
              </w:rPr>
              <w:t>30</w:t>
            </w:r>
            <w:r w:rsidR="004234DA"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234DA">
              <w:rPr>
                <w:rFonts w:ascii="Arial" w:hAnsi="Arial" w:cs="Arial"/>
                <w:sz w:val="32"/>
                <w:szCs w:val="32"/>
              </w:rPr>
              <w:t xml:space="preserve"> May</w:t>
            </w:r>
          </w:p>
        </w:tc>
      </w:tr>
      <w:tr w:rsidR="0054283C" w:rsidRPr="00A6612D" w:rsidTr="005428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54283C" w:rsidP="0054283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 w:rsidRPr="00A6612D">
              <w:rPr>
                <w:rFonts w:ascii="Arial" w:hAnsi="Arial" w:cs="Arial"/>
                <w:sz w:val="32"/>
                <w:szCs w:val="32"/>
              </w:rPr>
              <w:t xml:space="preserve">Open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A6612D" w:rsidRDefault="00155B9F" w:rsidP="003B109C">
            <w:pPr>
              <w:tabs>
                <w:tab w:val="left" w:pos="372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3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June</w:t>
            </w:r>
            <w:r w:rsidR="000F650D">
              <w:rPr>
                <w:rFonts w:ascii="Arial" w:hAnsi="Arial" w:cs="Arial"/>
                <w:sz w:val="32"/>
                <w:szCs w:val="32"/>
              </w:rPr>
              <w:t xml:space="preserve"> –</w:t>
            </w:r>
            <w:r w:rsidR="004234DA">
              <w:rPr>
                <w:rFonts w:ascii="Arial" w:hAnsi="Arial" w:cs="Arial"/>
                <w:sz w:val="32"/>
                <w:szCs w:val="32"/>
              </w:rPr>
              <w:t>Tuesday 22</w:t>
            </w:r>
            <w:r w:rsidR="004234DA" w:rsidRPr="004234DA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="003B10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4283C" w:rsidRPr="00A6612D">
              <w:rPr>
                <w:rFonts w:ascii="Arial" w:hAnsi="Arial" w:cs="Arial"/>
                <w:sz w:val="32"/>
                <w:szCs w:val="32"/>
              </w:rPr>
              <w:t>July</w:t>
            </w:r>
          </w:p>
        </w:tc>
      </w:tr>
    </w:tbl>
    <w:p w:rsidR="00C82B91" w:rsidRPr="00C82B91" w:rsidRDefault="00C82B91" w:rsidP="0054283C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54283C" w:rsidRPr="0048345C" w:rsidRDefault="00AE0AFD" w:rsidP="000665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8345C">
        <w:rPr>
          <w:rFonts w:ascii="Arial" w:hAnsi="Arial" w:cs="Arial"/>
          <w:b/>
          <w:sz w:val="24"/>
          <w:szCs w:val="24"/>
        </w:rPr>
        <w:t xml:space="preserve"> </w:t>
      </w:r>
      <w:r w:rsidR="00996783" w:rsidRPr="0048345C">
        <w:rPr>
          <w:rFonts w:ascii="Arial" w:hAnsi="Arial" w:cs="Arial"/>
          <w:b/>
          <w:sz w:val="24"/>
          <w:szCs w:val="24"/>
        </w:rPr>
        <w:t xml:space="preserve">Pupil days and </w:t>
      </w:r>
      <w:r w:rsidR="00E81D8A" w:rsidRPr="0048345C">
        <w:rPr>
          <w:rFonts w:ascii="Arial" w:hAnsi="Arial" w:cs="Arial"/>
          <w:b/>
          <w:sz w:val="24"/>
          <w:szCs w:val="24"/>
        </w:rPr>
        <w:t>5</w:t>
      </w:r>
      <w:r w:rsidR="00135E02" w:rsidRPr="0048345C">
        <w:rPr>
          <w:rFonts w:ascii="Arial" w:hAnsi="Arial" w:cs="Arial"/>
          <w:b/>
          <w:sz w:val="24"/>
          <w:szCs w:val="24"/>
        </w:rPr>
        <w:t xml:space="preserve"> </w:t>
      </w:r>
      <w:r w:rsidR="00F72DA1" w:rsidRPr="0048345C">
        <w:rPr>
          <w:rFonts w:ascii="Arial" w:hAnsi="Arial" w:cs="Arial"/>
          <w:b/>
          <w:sz w:val="24"/>
          <w:szCs w:val="24"/>
        </w:rPr>
        <w:t>INSET</w:t>
      </w:r>
      <w:r w:rsidR="0019439C" w:rsidRPr="0048345C">
        <w:rPr>
          <w:rFonts w:ascii="Arial" w:hAnsi="Arial" w:cs="Arial"/>
          <w:b/>
          <w:sz w:val="24"/>
          <w:szCs w:val="24"/>
        </w:rPr>
        <w:t xml:space="preserve"> </w:t>
      </w:r>
      <w:r w:rsidR="009174D8" w:rsidRPr="0048345C">
        <w:rPr>
          <w:rFonts w:ascii="Arial" w:hAnsi="Arial" w:cs="Arial"/>
          <w:b/>
          <w:sz w:val="24"/>
          <w:szCs w:val="24"/>
        </w:rPr>
        <w:t>Days 20</w:t>
      </w:r>
      <w:r w:rsidR="0019439C" w:rsidRPr="0048345C">
        <w:rPr>
          <w:rFonts w:ascii="Arial" w:hAnsi="Arial" w:cs="Arial"/>
          <w:b/>
          <w:sz w:val="24"/>
          <w:szCs w:val="24"/>
        </w:rPr>
        <w:t>2</w:t>
      </w:r>
      <w:r w:rsidR="004234DA" w:rsidRPr="0048345C">
        <w:rPr>
          <w:rFonts w:ascii="Arial" w:hAnsi="Arial" w:cs="Arial"/>
          <w:b/>
          <w:sz w:val="24"/>
          <w:szCs w:val="24"/>
        </w:rPr>
        <w:t>4</w:t>
      </w:r>
      <w:r w:rsidR="0019439C" w:rsidRPr="0048345C">
        <w:rPr>
          <w:rFonts w:ascii="Arial" w:hAnsi="Arial" w:cs="Arial"/>
          <w:b/>
          <w:sz w:val="24"/>
          <w:szCs w:val="24"/>
        </w:rPr>
        <w:t xml:space="preserve"> </w:t>
      </w:r>
      <w:r w:rsidR="00996783" w:rsidRPr="0048345C">
        <w:rPr>
          <w:rFonts w:ascii="Arial" w:hAnsi="Arial" w:cs="Arial"/>
          <w:b/>
          <w:sz w:val="24"/>
          <w:szCs w:val="24"/>
        </w:rPr>
        <w:t>–</w:t>
      </w:r>
      <w:r w:rsidR="0019439C" w:rsidRPr="0048345C">
        <w:rPr>
          <w:rFonts w:ascii="Arial" w:hAnsi="Arial" w:cs="Arial"/>
          <w:b/>
          <w:sz w:val="24"/>
          <w:szCs w:val="24"/>
        </w:rPr>
        <w:t xml:space="preserve"> 202</w:t>
      </w:r>
      <w:r w:rsidR="004234DA" w:rsidRPr="0048345C">
        <w:rPr>
          <w:rFonts w:ascii="Arial" w:hAnsi="Arial" w:cs="Arial"/>
          <w:b/>
          <w:sz w:val="24"/>
          <w:szCs w:val="24"/>
        </w:rPr>
        <w:t>5</w:t>
      </w:r>
      <w:r w:rsidR="00002BFF" w:rsidRPr="0048345C">
        <w:rPr>
          <w:rFonts w:ascii="Arial" w:hAnsi="Arial" w:cs="Arial"/>
          <w:b/>
          <w:sz w:val="24"/>
          <w:szCs w:val="24"/>
        </w:rPr>
        <w:t xml:space="preserve"> </w:t>
      </w:r>
    </w:p>
    <w:p w:rsidR="000665DB" w:rsidRDefault="000665DB" w:rsidP="000665DB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0665DB" w:rsidRPr="0048345C" w:rsidRDefault="000665DB" w:rsidP="000665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45C">
        <w:rPr>
          <w:rFonts w:ascii="Arial" w:hAnsi="Arial" w:cs="Arial"/>
          <w:b/>
          <w:sz w:val="24"/>
          <w:szCs w:val="24"/>
        </w:rPr>
        <w:t>Monday</w:t>
      </w:r>
      <w:r w:rsidR="00217090" w:rsidRPr="0048345C">
        <w:rPr>
          <w:rFonts w:ascii="Arial" w:hAnsi="Arial" w:cs="Arial"/>
          <w:b/>
          <w:sz w:val="24"/>
          <w:szCs w:val="24"/>
        </w:rPr>
        <w:t xml:space="preserve"> </w:t>
      </w:r>
      <w:r w:rsidR="004234DA" w:rsidRPr="0048345C">
        <w:rPr>
          <w:rFonts w:ascii="Arial" w:hAnsi="Arial" w:cs="Arial"/>
          <w:b/>
          <w:sz w:val="24"/>
          <w:szCs w:val="24"/>
        </w:rPr>
        <w:t>2</w:t>
      </w:r>
      <w:r w:rsidR="004234DA" w:rsidRPr="0048345C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234DA" w:rsidRPr="0048345C">
        <w:rPr>
          <w:rFonts w:ascii="Arial" w:hAnsi="Arial" w:cs="Arial"/>
          <w:b/>
          <w:sz w:val="24"/>
          <w:szCs w:val="24"/>
        </w:rPr>
        <w:t xml:space="preserve"> Sept 2024</w:t>
      </w:r>
    </w:p>
    <w:p w:rsidR="00135E02" w:rsidRPr="0048345C" w:rsidRDefault="004234DA" w:rsidP="000665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45C">
        <w:rPr>
          <w:rFonts w:ascii="Arial" w:hAnsi="Arial" w:cs="Arial"/>
          <w:b/>
          <w:sz w:val="24"/>
          <w:szCs w:val="24"/>
        </w:rPr>
        <w:t>Tuesday 3</w:t>
      </w:r>
      <w:r w:rsidRPr="0048345C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48345C">
        <w:rPr>
          <w:rFonts w:ascii="Arial" w:hAnsi="Arial" w:cs="Arial"/>
          <w:b/>
          <w:sz w:val="24"/>
          <w:szCs w:val="24"/>
        </w:rPr>
        <w:t xml:space="preserve"> September 2024</w:t>
      </w:r>
    </w:p>
    <w:p w:rsidR="00F6470E" w:rsidRPr="0048345C" w:rsidRDefault="004234DA" w:rsidP="000665DB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45C">
        <w:rPr>
          <w:rFonts w:ascii="Arial" w:hAnsi="Arial" w:cs="Arial"/>
          <w:b/>
          <w:sz w:val="24"/>
          <w:szCs w:val="24"/>
        </w:rPr>
        <w:t>Friday 25</w:t>
      </w:r>
      <w:r w:rsidR="000665DB" w:rsidRPr="0048345C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Pr="0048345C">
        <w:rPr>
          <w:rFonts w:ascii="Arial" w:hAnsi="Arial" w:cs="Arial"/>
          <w:b/>
          <w:sz w:val="24"/>
          <w:szCs w:val="24"/>
        </w:rPr>
        <w:t>October 2024</w:t>
      </w:r>
    </w:p>
    <w:p w:rsidR="004234DA" w:rsidRPr="0048345C" w:rsidRDefault="004234DA" w:rsidP="00F647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45C">
        <w:rPr>
          <w:rFonts w:ascii="Arial" w:hAnsi="Arial" w:cs="Arial"/>
          <w:b/>
          <w:sz w:val="24"/>
          <w:szCs w:val="24"/>
        </w:rPr>
        <w:t>Monday 6</w:t>
      </w:r>
      <w:r w:rsidRPr="004834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8345C">
        <w:rPr>
          <w:rFonts w:ascii="Arial" w:hAnsi="Arial" w:cs="Arial"/>
          <w:b/>
          <w:sz w:val="24"/>
          <w:szCs w:val="24"/>
        </w:rPr>
        <w:t xml:space="preserve"> January 2025</w:t>
      </w:r>
    </w:p>
    <w:p w:rsidR="00F6470E" w:rsidRPr="0048345C" w:rsidRDefault="00BD377A" w:rsidP="00F6470E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FB3953" w:rsidRPr="0048345C">
        <w:rPr>
          <w:rFonts w:ascii="Arial" w:hAnsi="Arial" w:cs="Arial"/>
          <w:b/>
          <w:sz w:val="24"/>
          <w:szCs w:val="24"/>
        </w:rPr>
        <w:t xml:space="preserve"> June</w:t>
      </w:r>
      <w:r w:rsidR="004234DA" w:rsidRPr="0048345C">
        <w:rPr>
          <w:rFonts w:ascii="Arial" w:hAnsi="Arial" w:cs="Arial"/>
          <w:b/>
          <w:sz w:val="24"/>
          <w:szCs w:val="24"/>
        </w:rPr>
        <w:t xml:space="preserve"> 2025</w:t>
      </w:r>
    </w:p>
    <w:p w:rsidR="00F6470E" w:rsidRDefault="00F6470E" w:rsidP="00F6470E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</w:p>
    <w:p w:rsidR="00135E02" w:rsidRPr="0048345C" w:rsidRDefault="00135E02" w:rsidP="00F6470E">
      <w:pPr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54283C" w:rsidRPr="0048345C" w:rsidRDefault="0054283C" w:rsidP="0054283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345C">
        <w:rPr>
          <w:rFonts w:ascii="Arial" w:hAnsi="Arial" w:cs="Arial"/>
          <w:b/>
          <w:sz w:val="24"/>
          <w:szCs w:val="24"/>
          <w:u w:val="single"/>
        </w:rPr>
        <w:t xml:space="preserve">Please note that </w:t>
      </w:r>
      <w:r w:rsidR="00F72DA1" w:rsidRPr="0048345C">
        <w:rPr>
          <w:rFonts w:ascii="Arial" w:hAnsi="Arial" w:cs="Arial"/>
          <w:b/>
          <w:sz w:val="24"/>
          <w:szCs w:val="24"/>
          <w:u w:val="single"/>
        </w:rPr>
        <w:t>INSET</w:t>
      </w:r>
      <w:r w:rsidRPr="0048345C">
        <w:rPr>
          <w:rFonts w:ascii="Arial" w:hAnsi="Arial" w:cs="Arial"/>
          <w:b/>
          <w:sz w:val="24"/>
          <w:szCs w:val="24"/>
          <w:u w:val="single"/>
        </w:rPr>
        <w:t xml:space="preserve"> days are subject to change.</w:t>
      </w:r>
    </w:p>
    <w:p w:rsidR="0054283C" w:rsidRPr="00F72DA1" w:rsidRDefault="0054283C" w:rsidP="006033A3">
      <w:pPr>
        <w:spacing w:line="240" w:lineRule="auto"/>
        <w:jc w:val="center"/>
        <w:rPr>
          <w:rFonts w:ascii="Lucida Calligraphy" w:hAnsi="Lucida Calligraphy"/>
          <w:b/>
          <w:i/>
          <w:sz w:val="32"/>
          <w:szCs w:val="32"/>
          <w:u w:val="single"/>
        </w:rPr>
      </w:pPr>
    </w:p>
    <w:sectPr w:rsidR="0054283C" w:rsidRPr="00F72DA1" w:rsidSect="005A73A6">
      <w:pgSz w:w="12240" w:h="15840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DA" w:rsidRDefault="004234DA" w:rsidP="00E7545C">
      <w:pPr>
        <w:spacing w:after="0" w:line="240" w:lineRule="auto"/>
      </w:pPr>
      <w:r>
        <w:separator/>
      </w:r>
    </w:p>
  </w:endnote>
  <w:endnote w:type="continuationSeparator" w:id="0">
    <w:p w:rsidR="004234DA" w:rsidRDefault="004234DA" w:rsidP="00E7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DA" w:rsidRDefault="004234DA" w:rsidP="00E7545C">
      <w:pPr>
        <w:spacing w:after="0" w:line="240" w:lineRule="auto"/>
      </w:pPr>
      <w:r>
        <w:separator/>
      </w:r>
    </w:p>
  </w:footnote>
  <w:footnote w:type="continuationSeparator" w:id="0">
    <w:p w:rsidR="004234DA" w:rsidRDefault="004234DA" w:rsidP="00E7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86B"/>
    <w:multiLevelType w:val="hybridMultilevel"/>
    <w:tmpl w:val="0206117C"/>
    <w:lvl w:ilvl="0" w:tplc="8FB6A1CE">
      <w:start w:val="19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1069"/>
    <w:multiLevelType w:val="hybridMultilevel"/>
    <w:tmpl w:val="6C28C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C"/>
    <w:rsid w:val="000003BF"/>
    <w:rsid w:val="00002BFF"/>
    <w:rsid w:val="00023BDD"/>
    <w:rsid w:val="00057443"/>
    <w:rsid w:val="00057892"/>
    <w:rsid w:val="000665DB"/>
    <w:rsid w:val="000B3C4F"/>
    <w:rsid w:val="000C4C7B"/>
    <w:rsid w:val="000F0FC8"/>
    <w:rsid w:val="000F650D"/>
    <w:rsid w:val="001039A2"/>
    <w:rsid w:val="00135E02"/>
    <w:rsid w:val="00155B9F"/>
    <w:rsid w:val="001562DB"/>
    <w:rsid w:val="00171B85"/>
    <w:rsid w:val="001831CB"/>
    <w:rsid w:val="0019430B"/>
    <w:rsid w:val="0019439C"/>
    <w:rsid w:val="001A7FAF"/>
    <w:rsid w:val="001C7B1C"/>
    <w:rsid w:val="001F32F1"/>
    <w:rsid w:val="00217090"/>
    <w:rsid w:val="002275F5"/>
    <w:rsid w:val="0023273C"/>
    <w:rsid w:val="002A540D"/>
    <w:rsid w:val="002B019A"/>
    <w:rsid w:val="002D2A0D"/>
    <w:rsid w:val="00327F56"/>
    <w:rsid w:val="003B109C"/>
    <w:rsid w:val="003E3AB3"/>
    <w:rsid w:val="00402A90"/>
    <w:rsid w:val="004234DA"/>
    <w:rsid w:val="0048345C"/>
    <w:rsid w:val="004C2223"/>
    <w:rsid w:val="00510630"/>
    <w:rsid w:val="00541E45"/>
    <w:rsid w:val="0054283C"/>
    <w:rsid w:val="00586611"/>
    <w:rsid w:val="005A7009"/>
    <w:rsid w:val="005A73A6"/>
    <w:rsid w:val="005B4D0A"/>
    <w:rsid w:val="006033A3"/>
    <w:rsid w:val="00627072"/>
    <w:rsid w:val="006501A2"/>
    <w:rsid w:val="006A5A24"/>
    <w:rsid w:val="006F65F8"/>
    <w:rsid w:val="006F744B"/>
    <w:rsid w:val="00710DDB"/>
    <w:rsid w:val="0078324B"/>
    <w:rsid w:val="007B27E6"/>
    <w:rsid w:val="007D5178"/>
    <w:rsid w:val="00803EB8"/>
    <w:rsid w:val="008123E1"/>
    <w:rsid w:val="00821B21"/>
    <w:rsid w:val="00860FB1"/>
    <w:rsid w:val="00873064"/>
    <w:rsid w:val="008A66DA"/>
    <w:rsid w:val="008A6D93"/>
    <w:rsid w:val="008C12AA"/>
    <w:rsid w:val="009174D8"/>
    <w:rsid w:val="00923C9C"/>
    <w:rsid w:val="00994AF8"/>
    <w:rsid w:val="00994E06"/>
    <w:rsid w:val="00995FDB"/>
    <w:rsid w:val="00996783"/>
    <w:rsid w:val="009F05EF"/>
    <w:rsid w:val="00A1718F"/>
    <w:rsid w:val="00A27B5B"/>
    <w:rsid w:val="00A44AA0"/>
    <w:rsid w:val="00A6612D"/>
    <w:rsid w:val="00A82F81"/>
    <w:rsid w:val="00AA0124"/>
    <w:rsid w:val="00AC332B"/>
    <w:rsid w:val="00AE0AFD"/>
    <w:rsid w:val="00B30108"/>
    <w:rsid w:val="00B43367"/>
    <w:rsid w:val="00BC6597"/>
    <w:rsid w:val="00BD377A"/>
    <w:rsid w:val="00C50FD3"/>
    <w:rsid w:val="00C54FA6"/>
    <w:rsid w:val="00C6385C"/>
    <w:rsid w:val="00C7214E"/>
    <w:rsid w:val="00C82B91"/>
    <w:rsid w:val="00C87818"/>
    <w:rsid w:val="00CD17AE"/>
    <w:rsid w:val="00CE36F1"/>
    <w:rsid w:val="00CE512B"/>
    <w:rsid w:val="00D339DE"/>
    <w:rsid w:val="00D57915"/>
    <w:rsid w:val="00D74D7B"/>
    <w:rsid w:val="00D92BE0"/>
    <w:rsid w:val="00DA6B7F"/>
    <w:rsid w:val="00DA7881"/>
    <w:rsid w:val="00DC3821"/>
    <w:rsid w:val="00E22DAD"/>
    <w:rsid w:val="00E23304"/>
    <w:rsid w:val="00E312C2"/>
    <w:rsid w:val="00E7545C"/>
    <w:rsid w:val="00E81D8A"/>
    <w:rsid w:val="00E86EF8"/>
    <w:rsid w:val="00E9196F"/>
    <w:rsid w:val="00F32853"/>
    <w:rsid w:val="00F56E60"/>
    <w:rsid w:val="00F6054C"/>
    <w:rsid w:val="00F6470E"/>
    <w:rsid w:val="00F64965"/>
    <w:rsid w:val="00F72DA1"/>
    <w:rsid w:val="00FB341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849A"/>
  <w15:docId w15:val="{817945B5-54AD-4281-9788-6AD81D33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45C"/>
  </w:style>
  <w:style w:type="paragraph" w:styleId="Footer">
    <w:name w:val="footer"/>
    <w:basedOn w:val="Normal"/>
    <w:link w:val="FooterChar"/>
    <w:uiPriority w:val="99"/>
    <w:semiHidden/>
    <w:unhideWhenUsed/>
    <w:rsid w:val="00E7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45C"/>
  </w:style>
  <w:style w:type="paragraph" w:styleId="BalloonText">
    <w:name w:val="Balloon Text"/>
    <w:basedOn w:val="Normal"/>
    <w:link w:val="BalloonTextChar"/>
    <w:uiPriority w:val="99"/>
    <w:semiHidden/>
    <w:unhideWhenUsed/>
    <w:rsid w:val="001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B0CC5DCA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KAREN LEWIS PLC.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LEWIS.</dc:creator>
  <cp:lastModifiedBy>Marianna Zazzi</cp:lastModifiedBy>
  <cp:revision>3</cp:revision>
  <cp:lastPrinted>2023-03-23T14:40:00Z</cp:lastPrinted>
  <dcterms:created xsi:type="dcterms:W3CDTF">2024-03-08T10:10:00Z</dcterms:created>
  <dcterms:modified xsi:type="dcterms:W3CDTF">2024-03-08T10:13:00Z</dcterms:modified>
</cp:coreProperties>
</file>