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92" w:rsidRDefault="00546492" w:rsidP="00546492">
      <w:bookmarkStart w:id="0" w:name="_GoBack"/>
      <w:bookmarkEnd w:id="0"/>
    </w:p>
    <w:p w:rsidR="00546492" w:rsidRDefault="00546492" w:rsidP="00546492"/>
    <w:p w:rsidR="00546492" w:rsidRPr="00546492" w:rsidRDefault="00546492" w:rsidP="00546492">
      <w:r w:rsidRPr="00546492">
        <w:rPr>
          <w:noProof/>
          <w:lang w:eastAsia="en-GB"/>
        </w:rPr>
        <w:drawing>
          <wp:inline distT="0" distB="0" distL="0" distR="0" wp14:anchorId="4039CA59" wp14:editId="041486F0">
            <wp:extent cx="1485900" cy="238125"/>
            <wp:effectExtent l="0" t="0" r="0" b="9525"/>
            <wp:docPr id="2" name="Picture 2" descr="WIRR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RA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6492">
        <w:t xml:space="preserve">                                         </w:t>
      </w:r>
    </w:p>
    <w:p w:rsidR="00546492" w:rsidRPr="00546492" w:rsidRDefault="00546492" w:rsidP="00546492"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</w:r>
      <w:r w:rsidRPr="00546492">
        <w:tab/>
        <w:t xml:space="preserve"> </w:t>
      </w:r>
      <w:r w:rsidRPr="0054649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289470F" wp14:editId="0777C1D3">
            <wp:simplePos x="5057775" y="1590675"/>
            <wp:positionH relativeFrom="margin">
              <wp:align>right</wp:align>
            </wp:positionH>
            <wp:positionV relativeFrom="margin">
              <wp:align>top</wp:align>
            </wp:positionV>
            <wp:extent cx="1381125" cy="13811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0E10" w:rsidRDefault="00AA0E10" w:rsidP="00546492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9B1816" w:rsidRPr="009B1816" w:rsidRDefault="009B1816" w:rsidP="009B1816">
      <w:pPr>
        <w:jc w:val="center"/>
        <w:rPr>
          <w:rFonts w:ascii="Arial" w:hAnsi="Arial" w:cs="Arial"/>
          <w:b/>
          <w:color w:val="00B050"/>
          <w:sz w:val="40"/>
          <w:szCs w:val="40"/>
        </w:rPr>
      </w:pPr>
      <w:r w:rsidRPr="009B1816">
        <w:rPr>
          <w:rFonts w:ascii="Arial" w:hAnsi="Arial" w:cs="Arial"/>
          <w:b/>
          <w:color w:val="00B050"/>
          <w:sz w:val="40"/>
          <w:szCs w:val="40"/>
        </w:rPr>
        <w:t>Somerville Nursery School</w:t>
      </w:r>
    </w:p>
    <w:p w:rsidR="00546492" w:rsidRPr="009B1816" w:rsidRDefault="00BB2B4C" w:rsidP="009B181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B1816">
        <w:rPr>
          <w:rFonts w:ascii="Arial" w:hAnsi="Arial" w:cs="Arial"/>
          <w:b/>
          <w:sz w:val="28"/>
          <w:szCs w:val="28"/>
          <w:u w:val="single"/>
        </w:rPr>
        <w:t xml:space="preserve">2 YEAR </w:t>
      </w:r>
      <w:r w:rsidR="009B1816" w:rsidRPr="009B1816">
        <w:rPr>
          <w:rFonts w:ascii="Arial" w:hAnsi="Arial" w:cs="Arial"/>
          <w:b/>
          <w:sz w:val="28"/>
          <w:szCs w:val="28"/>
          <w:u w:val="single"/>
        </w:rPr>
        <w:t>OLD APPLICATION</w:t>
      </w:r>
      <w:r w:rsidR="00AA0E10" w:rsidRPr="009B1816">
        <w:rPr>
          <w:rFonts w:ascii="Arial" w:hAnsi="Arial" w:cs="Arial"/>
          <w:b/>
          <w:sz w:val="28"/>
          <w:szCs w:val="28"/>
          <w:u w:val="single"/>
        </w:rPr>
        <w:t xml:space="preserve"> FORM </w:t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>School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Somerville Nursery School</w:t>
      </w:r>
    </w:p>
    <w:p w:rsidR="00546492" w:rsidRPr="00546492" w:rsidRDefault="00AA0E10" w:rsidP="0054649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Address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Brentwood Street</w:t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Wallasey</w:t>
      </w:r>
    </w:p>
    <w:p w:rsidR="00AA0E10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Wirral</w:t>
      </w:r>
    </w:p>
    <w:p w:rsidR="00546492" w:rsidRPr="00546492" w:rsidRDefault="00546492" w:rsidP="00AA0E10">
      <w:pPr>
        <w:ind w:left="3600" w:firstLine="720"/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>CH44 4BB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>Telephone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0151 638 1567</w:t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>Head</w:t>
      </w:r>
      <w:r w:rsidR="004F0415">
        <w:rPr>
          <w:rFonts w:ascii="Arial" w:hAnsi="Arial" w:cs="Arial"/>
          <w:sz w:val="32"/>
          <w:szCs w:val="32"/>
        </w:rPr>
        <w:t xml:space="preserve"> T</w:t>
      </w:r>
      <w:r w:rsidRPr="00546492">
        <w:rPr>
          <w:rFonts w:ascii="Arial" w:hAnsi="Arial" w:cs="Arial"/>
          <w:sz w:val="32"/>
          <w:szCs w:val="32"/>
        </w:rPr>
        <w:t>eacher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</w:r>
      <w:r w:rsidR="005D45E5">
        <w:rPr>
          <w:rFonts w:ascii="Arial" w:hAnsi="Arial" w:cs="Arial"/>
          <w:sz w:val="32"/>
          <w:szCs w:val="32"/>
        </w:rPr>
        <w:t>Mr Dickson</w:t>
      </w:r>
    </w:p>
    <w:p w:rsidR="00546492" w:rsidRPr="00546492" w:rsidRDefault="00546492" w:rsidP="00546492">
      <w:pPr>
        <w:rPr>
          <w:rFonts w:ascii="Arial" w:hAnsi="Arial" w:cs="Arial"/>
          <w:sz w:val="32"/>
          <w:szCs w:val="32"/>
        </w:rPr>
      </w:pPr>
    </w:p>
    <w:p w:rsidR="00546492" w:rsidRDefault="00546492" w:rsidP="00546492">
      <w:pPr>
        <w:rPr>
          <w:rFonts w:ascii="Arial" w:hAnsi="Arial" w:cs="Arial"/>
          <w:sz w:val="32"/>
          <w:szCs w:val="32"/>
        </w:rPr>
      </w:pPr>
      <w:r w:rsidRPr="00546492">
        <w:rPr>
          <w:rFonts w:ascii="Arial" w:hAnsi="Arial" w:cs="Arial"/>
          <w:sz w:val="32"/>
          <w:szCs w:val="32"/>
        </w:rPr>
        <w:t xml:space="preserve">Date                          </w:t>
      </w:r>
      <w:r w:rsidRPr="00546492">
        <w:rPr>
          <w:rFonts w:ascii="Arial" w:hAnsi="Arial" w:cs="Arial"/>
          <w:sz w:val="32"/>
          <w:szCs w:val="32"/>
        </w:rPr>
        <w:tab/>
      </w:r>
      <w:r w:rsidRPr="00546492">
        <w:rPr>
          <w:rFonts w:ascii="Arial" w:hAnsi="Arial" w:cs="Arial"/>
          <w:sz w:val="32"/>
          <w:szCs w:val="32"/>
        </w:rPr>
        <w:tab/>
        <w:t>…………………………….</w:t>
      </w:r>
    </w:p>
    <w:p w:rsidR="00546492" w:rsidRDefault="00546492" w:rsidP="00546492"/>
    <w:p w:rsidR="007728DC" w:rsidRDefault="007728DC" w:rsidP="00546492"/>
    <w:p w:rsidR="004F0415" w:rsidRPr="00C4088C" w:rsidRDefault="004F0415" w:rsidP="00C4088C">
      <w:pPr>
        <w:spacing w:after="0" w:line="240" w:lineRule="auto"/>
        <w:rPr>
          <w:b/>
        </w:rPr>
      </w:pPr>
      <w:r w:rsidRPr="00C4088C">
        <w:rPr>
          <w:b/>
        </w:rPr>
        <w:t>Paul Boyce</w:t>
      </w:r>
    </w:p>
    <w:p w:rsidR="00546492" w:rsidRDefault="00546492" w:rsidP="00C4088C">
      <w:pPr>
        <w:spacing w:after="0" w:line="240" w:lineRule="auto"/>
        <w:rPr>
          <w:b/>
        </w:rPr>
      </w:pPr>
      <w:r w:rsidRPr="00C4088C">
        <w:rPr>
          <w:b/>
        </w:rPr>
        <w:t>Director of Children’s Services</w:t>
      </w:r>
    </w:p>
    <w:p w:rsidR="00273016" w:rsidRPr="00C4088C" w:rsidRDefault="00273016" w:rsidP="00C4088C">
      <w:pPr>
        <w:spacing w:after="0" w:line="240" w:lineRule="auto"/>
        <w:rPr>
          <w:b/>
        </w:rPr>
      </w:pPr>
    </w:p>
    <w:p w:rsidR="007728DC" w:rsidRDefault="00546492" w:rsidP="007728DC">
      <w:r w:rsidRPr="00546492">
        <w:rPr>
          <w:noProof/>
          <w:lang w:eastAsia="en-GB"/>
        </w:rPr>
        <w:drawing>
          <wp:inline distT="0" distB="0" distL="0" distR="0" wp14:anchorId="0B0E155A" wp14:editId="3655E52E">
            <wp:extent cx="2562225" cy="885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1A1" w:rsidRDefault="00B361A1" w:rsidP="007728DC">
      <w:pPr>
        <w:rPr>
          <w:rFonts w:ascii="Century Gothic" w:eastAsia="Times New Roman" w:hAnsi="Century Gothic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lastRenderedPageBreak/>
              <w:t>Child’s Surname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EC2AFE">
            <w:pPr>
              <w:spacing w:line="480" w:lineRule="auto"/>
            </w:pPr>
            <w:r>
              <w:t>Child’s First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EC2AFE" w:rsidTr="003C6397">
        <w:tc>
          <w:tcPr>
            <w:tcW w:w="2943" w:type="dxa"/>
          </w:tcPr>
          <w:p w:rsidR="00EC2AFE" w:rsidRDefault="00EC2AFE" w:rsidP="003C6397">
            <w:pPr>
              <w:spacing w:line="480" w:lineRule="auto"/>
            </w:pPr>
            <w:r>
              <w:t>Child’s middle name(s)</w:t>
            </w:r>
          </w:p>
        </w:tc>
        <w:tc>
          <w:tcPr>
            <w:tcW w:w="6300" w:type="dxa"/>
          </w:tcPr>
          <w:p w:rsidR="00EC2AFE" w:rsidRDefault="00EC2AFE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Known to family as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Sex of child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Date of birth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EC2AFE">
            <w:pPr>
              <w:spacing w:line="480" w:lineRule="auto"/>
            </w:pPr>
            <w:r>
              <w:t>Child’s Re</w:t>
            </w:r>
            <w:r w:rsidR="00EC2AFE">
              <w:t>ligion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</w:tbl>
    <w:p w:rsidR="00994925" w:rsidRDefault="00994925" w:rsidP="00994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Name of Child’s Mother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231974" w:rsidTr="003C6397">
        <w:tc>
          <w:tcPr>
            <w:tcW w:w="2943" w:type="dxa"/>
          </w:tcPr>
          <w:p w:rsidR="00231974" w:rsidRDefault="00231974" w:rsidP="003C6397">
            <w:pPr>
              <w:spacing w:line="480" w:lineRule="auto"/>
            </w:pPr>
            <w:r>
              <w:t>Mother’s NI Number</w:t>
            </w:r>
          </w:p>
        </w:tc>
        <w:tc>
          <w:tcPr>
            <w:tcW w:w="6300" w:type="dxa"/>
          </w:tcPr>
          <w:p w:rsidR="00231974" w:rsidRDefault="00231974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231974" w:rsidP="00231974">
            <w:r>
              <w:t xml:space="preserve">Mother’s </w:t>
            </w:r>
            <w:r w:rsidR="00994925">
              <w:t>Permanent Address</w:t>
            </w:r>
          </w:p>
          <w:p w:rsidR="00994925" w:rsidRDefault="00994925" w:rsidP="00231974">
            <w:r>
              <w:t>Inc. Postcode</w:t>
            </w:r>
          </w:p>
          <w:p w:rsidR="00231974" w:rsidRDefault="00231974" w:rsidP="00231974"/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Mother’s  Telephone number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Contact Email Address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Name of Child’s Father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231974" w:rsidP="00231974">
            <w:r>
              <w:t xml:space="preserve">Father’s </w:t>
            </w:r>
            <w:r w:rsidR="00994925">
              <w:t>Address (if different from above)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Father’s Telephone Number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</w:tbl>
    <w:p w:rsidR="00994925" w:rsidRDefault="00994925" w:rsidP="00994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Child’s First Language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pPr>
              <w:spacing w:line="480" w:lineRule="auto"/>
            </w:pPr>
            <w:r>
              <w:t>Language spoken at home</w:t>
            </w:r>
          </w:p>
        </w:tc>
        <w:tc>
          <w:tcPr>
            <w:tcW w:w="6300" w:type="dxa"/>
          </w:tcPr>
          <w:p w:rsidR="00994925" w:rsidRDefault="00994925" w:rsidP="003C6397">
            <w:pPr>
              <w:spacing w:line="480" w:lineRule="auto"/>
            </w:pPr>
          </w:p>
        </w:tc>
      </w:tr>
    </w:tbl>
    <w:p w:rsidR="00994925" w:rsidRDefault="00994925" w:rsidP="00994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300"/>
      </w:tblGrid>
      <w:tr w:rsidR="00994925" w:rsidTr="003C6397">
        <w:tc>
          <w:tcPr>
            <w:tcW w:w="2943" w:type="dxa"/>
          </w:tcPr>
          <w:p w:rsidR="00994925" w:rsidRDefault="00994925" w:rsidP="003C6397">
            <w:r>
              <w:t>Does your child stay with a childminder?</w:t>
            </w:r>
          </w:p>
        </w:tc>
        <w:tc>
          <w:tcPr>
            <w:tcW w:w="6300" w:type="dxa"/>
          </w:tcPr>
          <w:p w:rsidR="00994925" w:rsidRDefault="00994925" w:rsidP="003C6397">
            <w:r>
              <w:t>YES  /  NO</w:t>
            </w: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r>
              <w:t>Has your child had any pre-nursery experiences</w:t>
            </w:r>
          </w:p>
        </w:tc>
        <w:tc>
          <w:tcPr>
            <w:tcW w:w="6300" w:type="dxa"/>
          </w:tcPr>
          <w:p w:rsidR="00994925" w:rsidRDefault="00994925" w:rsidP="003C6397">
            <w:r>
              <w:t>YES  /  NO</w:t>
            </w:r>
          </w:p>
        </w:tc>
      </w:tr>
      <w:tr w:rsidR="00994925" w:rsidTr="003C6397">
        <w:tc>
          <w:tcPr>
            <w:tcW w:w="2943" w:type="dxa"/>
          </w:tcPr>
          <w:p w:rsidR="00994925" w:rsidRDefault="00994925" w:rsidP="003C6397">
            <w:r>
              <w:t>Please state name and address of childminder, playcentre, family centre, parent &amp; toddler group etc</w:t>
            </w:r>
          </w:p>
        </w:tc>
        <w:tc>
          <w:tcPr>
            <w:tcW w:w="6300" w:type="dxa"/>
          </w:tcPr>
          <w:p w:rsidR="00994925" w:rsidRDefault="00994925" w:rsidP="003C6397"/>
          <w:p w:rsidR="00994925" w:rsidRDefault="00994925" w:rsidP="003C6397"/>
          <w:p w:rsidR="00994925" w:rsidRDefault="00994925" w:rsidP="003C6397"/>
          <w:p w:rsidR="00994925" w:rsidRDefault="00994925" w:rsidP="003C6397"/>
          <w:p w:rsidR="00994925" w:rsidRDefault="00994925" w:rsidP="003C6397"/>
          <w:p w:rsidR="00994925" w:rsidRDefault="00994925" w:rsidP="003C6397"/>
          <w:p w:rsidR="00994925" w:rsidRDefault="00994925" w:rsidP="003C6397"/>
        </w:tc>
      </w:tr>
    </w:tbl>
    <w:p w:rsidR="00994925" w:rsidRDefault="00994925" w:rsidP="00994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994925" w:rsidTr="003C6397">
        <w:tc>
          <w:tcPr>
            <w:tcW w:w="9243" w:type="dxa"/>
            <w:gridSpan w:val="2"/>
          </w:tcPr>
          <w:p w:rsidR="00994925" w:rsidRDefault="00994925" w:rsidP="003C6397">
            <w:pPr>
              <w:spacing w:line="360" w:lineRule="auto"/>
            </w:pPr>
            <w:r>
              <w:lastRenderedPageBreak/>
              <w:t>Please give the names and addresses of 2 people who live close to the nursery school that can be contacted in case of an emergency</w:t>
            </w:r>
          </w:p>
        </w:tc>
      </w:tr>
      <w:tr w:rsidR="00994925" w:rsidTr="003C6397">
        <w:tc>
          <w:tcPr>
            <w:tcW w:w="4621" w:type="dxa"/>
          </w:tcPr>
          <w:p w:rsidR="00994925" w:rsidRDefault="00994925" w:rsidP="003C6397">
            <w:pPr>
              <w:spacing w:line="480" w:lineRule="auto"/>
            </w:pPr>
            <w:r>
              <w:t>Name:</w:t>
            </w:r>
          </w:p>
          <w:p w:rsidR="00994925" w:rsidRDefault="00994925" w:rsidP="003C6397">
            <w:pPr>
              <w:spacing w:line="480" w:lineRule="auto"/>
            </w:pPr>
            <w:r>
              <w:t>Relationship to child:</w:t>
            </w:r>
          </w:p>
          <w:p w:rsidR="00994925" w:rsidRDefault="00994925" w:rsidP="003C6397">
            <w:pPr>
              <w:spacing w:line="480" w:lineRule="auto"/>
            </w:pPr>
            <w:r>
              <w:t>Address:</w:t>
            </w:r>
          </w:p>
          <w:p w:rsidR="00994925" w:rsidRDefault="00994925" w:rsidP="003C6397">
            <w:pPr>
              <w:spacing w:line="480" w:lineRule="auto"/>
            </w:pPr>
          </w:p>
          <w:p w:rsidR="00994925" w:rsidRDefault="00994925" w:rsidP="003C6397">
            <w:pPr>
              <w:spacing w:line="480" w:lineRule="auto"/>
            </w:pPr>
            <w:r>
              <w:t>Tel Number:</w:t>
            </w:r>
          </w:p>
        </w:tc>
        <w:tc>
          <w:tcPr>
            <w:tcW w:w="4622" w:type="dxa"/>
          </w:tcPr>
          <w:p w:rsidR="00994925" w:rsidRDefault="00994925" w:rsidP="003C6397">
            <w:pPr>
              <w:spacing w:line="480" w:lineRule="auto"/>
            </w:pPr>
            <w:r>
              <w:t>Name:</w:t>
            </w:r>
          </w:p>
          <w:p w:rsidR="00994925" w:rsidRDefault="00994925" w:rsidP="003C6397">
            <w:pPr>
              <w:spacing w:line="480" w:lineRule="auto"/>
            </w:pPr>
            <w:r>
              <w:t>Relationship to child:</w:t>
            </w:r>
          </w:p>
          <w:p w:rsidR="00994925" w:rsidRDefault="00994925" w:rsidP="003C6397">
            <w:pPr>
              <w:spacing w:line="480" w:lineRule="auto"/>
            </w:pPr>
            <w:r>
              <w:t>Address:</w:t>
            </w:r>
          </w:p>
          <w:p w:rsidR="00994925" w:rsidRDefault="00994925" w:rsidP="003C6397">
            <w:pPr>
              <w:spacing w:line="480" w:lineRule="auto"/>
            </w:pPr>
          </w:p>
          <w:p w:rsidR="00994925" w:rsidRDefault="00994925" w:rsidP="003C6397">
            <w:pPr>
              <w:spacing w:line="480" w:lineRule="auto"/>
            </w:pPr>
            <w:r>
              <w:t>Tel Number:</w:t>
            </w:r>
          </w:p>
        </w:tc>
      </w:tr>
    </w:tbl>
    <w:p w:rsidR="00994925" w:rsidRDefault="00994925" w:rsidP="00994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994925" w:rsidTr="003C6397">
        <w:tc>
          <w:tcPr>
            <w:tcW w:w="2660" w:type="dxa"/>
          </w:tcPr>
          <w:p w:rsidR="00994925" w:rsidRDefault="00994925" w:rsidP="003C6397">
            <w:pPr>
              <w:spacing w:line="480" w:lineRule="auto"/>
            </w:pPr>
            <w:r>
              <w:t>Name of family doctor</w:t>
            </w:r>
          </w:p>
        </w:tc>
        <w:tc>
          <w:tcPr>
            <w:tcW w:w="6583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660" w:type="dxa"/>
          </w:tcPr>
          <w:p w:rsidR="00994925" w:rsidRDefault="00994925" w:rsidP="003C6397">
            <w:pPr>
              <w:spacing w:line="480" w:lineRule="auto"/>
            </w:pPr>
            <w:r>
              <w:t>Doctors Address (incl Postcode)</w:t>
            </w:r>
          </w:p>
        </w:tc>
        <w:tc>
          <w:tcPr>
            <w:tcW w:w="6583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2660" w:type="dxa"/>
          </w:tcPr>
          <w:p w:rsidR="00994925" w:rsidRDefault="00994925" w:rsidP="003C6397">
            <w:pPr>
              <w:spacing w:line="480" w:lineRule="auto"/>
            </w:pPr>
            <w:r>
              <w:t>Name of Health Visitor</w:t>
            </w:r>
          </w:p>
        </w:tc>
        <w:tc>
          <w:tcPr>
            <w:tcW w:w="6583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FA54E7" w:rsidTr="003C6397">
        <w:tc>
          <w:tcPr>
            <w:tcW w:w="2660" w:type="dxa"/>
          </w:tcPr>
          <w:p w:rsidR="00FA54E7" w:rsidRDefault="00FA54E7" w:rsidP="003C6397">
            <w:pPr>
              <w:spacing w:line="480" w:lineRule="auto"/>
            </w:pPr>
            <w:r>
              <w:t>Name of Social Worker</w:t>
            </w:r>
          </w:p>
        </w:tc>
        <w:tc>
          <w:tcPr>
            <w:tcW w:w="6583" w:type="dxa"/>
          </w:tcPr>
          <w:p w:rsidR="00FA54E7" w:rsidRDefault="001F45FC" w:rsidP="003C6397">
            <w:pPr>
              <w:spacing w:line="480" w:lineRule="auto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F1BCEB" wp14:editId="76E936B2">
                      <wp:simplePos x="0" y="0"/>
                      <wp:positionH relativeFrom="column">
                        <wp:posOffset>1978025</wp:posOffset>
                      </wp:positionH>
                      <wp:positionV relativeFrom="paragraph">
                        <wp:posOffset>26670</wp:posOffset>
                      </wp:positionV>
                      <wp:extent cx="0" cy="333375"/>
                      <wp:effectExtent l="0" t="0" r="19050" b="952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6E1F95" id="Straight Connector 7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5.75pt,2.1pt" to="155.7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" strokecolor="#4579b8 [3044]"/>
                  </w:pict>
                </mc:Fallback>
              </mc:AlternateContent>
            </w:r>
            <w:r>
              <w:t xml:space="preserve">                                                                Phone No.</w:t>
            </w:r>
          </w:p>
        </w:tc>
      </w:tr>
    </w:tbl>
    <w:p w:rsidR="00994925" w:rsidRDefault="00994925" w:rsidP="009949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3"/>
      </w:tblGrid>
      <w:tr w:rsidR="00994925" w:rsidTr="003C6397">
        <w:tc>
          <w:tcPr>
            <w:tcW w:w="9243" w:type="dxa"/>
            <w:gridSpan w:val="2"/>
          </w:tcPr>
          <w:p w:rsidR="00994925" w:rsidRDefault="00994925" w:rsidP="003C6397">
            <w:r>
              <w:br w:type="page"/>
              <w:t>Medical Information</w:t>
            </w:r>
          </w:p>
        </w:tc>
      </w:tr>
      <w:tr w:rsidR="00994925" w:rsidTr="003C6397">
        <w:tc>
          <w:tcPr>
            <w:tcW w:w="2660" w:type="dxa"/>
          </w:tcPr>
          <w:p w:rsidR="00994925" w:rsidRDefault="00994925" w:rsidP="003C6397">
            <w:r>
              <w:t>Does your child suffer from any allergies?</w:t>
            </w:r>
          </w:p>
        </w:tc>
        <w:tc>
          <w:tcPr>
            <w:tcW w:w="6583" w:type="dxa"/>
          </w:tcPr>
          <w:p w:rsidR="00994925" w:rsidRDefault="00994925" w:rsidP="003C6397">
            <w:r>
              <w:t>YES / NO</w:t>
            </w:r>
          </w:p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8DA85E" wp14:editId="0C80F59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CF93F6C" id="Straight Connector 1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"/>
                  </w:pict>
                </mc:Fallback>
              </mc:AlternateContent>
            </w:r>
          </w:p>
          <w:p w:rsidR="00994925" w:rsidRDefault="00994925" w:rsidP="003C6397"/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5A7AB8" wp14:editId="0C22CF0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811A4C" id="Straight Connector 1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"/>
                  </w:pict>
                </mc:Fallback>
              </mc:AlternateContent>
            </w:r>
            <w:r>
              <w:t xml:space="preserve"> </w:t>
            </w:r>
          </w:p>
        </w:tc>
      </w:tr>
      <w:tr w:rsidR="00994925" w:rsidTr="003C6397">
        <w:tc>
          <w:tcPr>
            <w:tcW w:w="2660" w:type="dxa"/>
          </w:tcPr>
          <w:p w:rsidR="00994925" w:rsidRDefault="00994925" w:rsidP="003C6397">
            <w:r>
              <w:t>Is your children asthmatic?</w:t>
            </w:r>
          </w:p>
        </w:tc>
        <w:tc>
          <w:tcPr>
            <w:tcW w:w="6583" w:type="dxa"/>
          </w:tcPr>
          <w:p w:rsidR="00994925" w:rsidRDefault="00994925" w:rsidP="003C6397">
            <w:r>
              <w:t>YES / NO</w:t>
            </w:r>
          </w:p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6CB50E" wp14:editId="1B6AA37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4199D35" id="Straight Connector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"/>
                  </w:pict>
                </mc:Fallback>
              </mc:AlternateContent>
            </w:r>
          </w:p>
          <w:p w:rsidR="00994925" w:rsidRDefault="00994925" w:rsidP="003C6397"/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0CF938" wp14:editId="3DC1CB03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FEEC1F0" id="Straight Connector 1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"/>
                  </w:pict>
                </mc:Fallback>
              </mc:AlternateContent>
            </w:r>
            <w:r>
              <w:t xml:space="preserve"> </w:t>
            </w:r>
          </w:p>
        </w:tc>
      </w:tr>
      <w:tr w:rsidR="00994925" w:rsidTr="003C6397">
        <w:tc>
          <w:tcPr>
            <w:tcW w:w="2660" w:type="dxa"/>
          </w:tcPr>
          <w:p w:rsidR="00994925" w:rsidRDefault="00994925" w:rsidP="003C6397">
            <w:r>
              <w:t>Is your child receiving speech therapy</w:t>
            </w:r>
          </w:p>
        </w:tc>
        <w:tc>
          <w:tcPr>
            <w:tcW w:w="6583" w:type="dxa"/>
          </w:tcPr>
          <w:p w:rsidR="00994925" w:rsidRDefault="00994925" w:rsidP="003C6397">
            <w:r>
              <w:t>YES / NO</w:t>
            </w:r>
          </w:p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5FA9F" wp14:editId="6ABC790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EC51F7D" id="Straight Connector 16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"/>
                  </w:pict>
                </mc:Fallback>
              </mc:AlternateContent>
            </w:r>
          </w:p>
          <w:p w:rsidR="00994925" w:rsidRDefault="00994925" w:rsidP="003C6397"/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7B13FF" wp14:editId="1BBB0869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53A6F178" id="Straight Connector 17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"/>
                  </w:pict>
                </mc:Fallback>
              </mc:AlternateContent>
            </w:r>
            <w:r>
              <w:t xml:space="preserve"> </w:t>
            </w:r>
          </w:p>
        </w:tc>
      </w:tr>
      <w:tr w:rsidR="00994925" w:rsidTr="003C6397">
        <w:tc>
          <w:tcPr>
            <w:tcW w:w="2660" w:type="dxa"/>
          </w:tcPr>
          <w:p w:rsidR="00994925" w:rsidRDefault="00994925" w:rsidP="003C6397">
            <w:r>
              <w:t>Does your child have any other needs?</w:t>
            </w:r>
          </w:p>
        </w:tc>
        <w:tc>
          <w:tcPr>
            <w:tcW w:w="6583" w:type="dxa"/>
          </w:tcPr>
          <w:p w:rsidR="00994925" w:rsidRDefault="00994925" w:rsidP="003C6397">
            <w:r>
              <w:t>YES / NO</w:t>
            </w:r>
          </w:p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3E77C3" wp14:editId="048568F5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3DC5B84" id="Straight Connector 18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"/>
                  </w:pict>
                </mc:Fallback>
              </mc:AlternateContent>
            </w:r>
          </w:p>
          <w:p w:rsidR="00994925" w:rsidRDefault="00994925" w:rsidP="003C6397"/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182EE3" wp14:editId="73CB708F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28A5D63" id="Straight Connector 1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"/>
                  </w:pict>
                </mc:Fallback>
              </mc:AlternateContent>
            </w:r>
            <w:r>
              <w:t xml:space="preserve"> </w:t>
            </w:r>
          </w:p>
        </w:tc>
      </w:tr>
      <w:tr w:rsidR="00994925" w:rsidTr="003C6397">
        <w:tc>
          <w:tcPr>
            <w:tcW w:w="2660" w:type="dxa"/>
          </w:tcPr>
          <w:p w:rsidR="00994925" w:rsidRDefault="00994925" w:rsidP="003C6397">
            <w:r>
              <w:t>Is your child up to date with their immunisations?</w:t>
            </w:r>
          </w:p>
        </w:tc>
        <w:tc>
          <w:tcPr>
            <w:tcW w:w="6583" w:type="dxa"/>
          </w:tcPr>
          <w:p w:rsidR="00994925" w:rsidRDefault="00994925" w:rsidP="003C6397">
            <w:r>
              <w:t>YES / NO</w:t>
            </w:r>
          </w:p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AA23B2" wp14:editId="40284658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97155</wp:posOffset>
                      </wp:positionV>
                      <wp:extent cx="3276600" cy="9525"/>
                      <wp:effectExtent l="0" t="0" r="19050" b="28575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7660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27ED66B" id="Straight Connector 20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5pt,7.65pt" to="309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"/>
                  </w:pict>
                </mc:Fallback>
              </mc:AlternateContent>
            </w:r>
          </w:p>
          <w:p w:rsidR="00994925" w:rsidRDefault="00994925" w:rsidP="003C6397"/>
          <w:p w:rsidR="00994925" w:rsidRDefault="00994925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41F8046" wp14:editId="2788E342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60960</wp:posOffset>
                      </wp:positionV>
                      <wp:extent cx="3895725" cy="9525"/>
                      <wp:effectExtent l="0" t="0" r="28575" b="2857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957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07E3B4" id="Straight Connector 2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4.8pt" to="30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"/>
                  </w:pict>
                </mc:Fallback>
              </mc:AlternateContent>
            </w:r>
            <w:r>
              <w:t xml:space="preserve"> </w:t>
            </w:r>
          </w:p>
        </w:tc>
      </w:tr>
      <w:tr w:rsidR="00994925" w:rsidTr="003C6397">
        <w:tc>
          <w:tcPr>
            <w:tcW w:w="2660" w:type="dxa"/>
          </w:tcPr>
          <w:p w:rsidR="00994925" w:rsidRDefault="00994925" w:rsidP="003C6397">
            <w:r>
              <w:br w:type="page"/>
            </w:r>
            <w:r>
              <w:br w:type="page"/>
              <w:t>Have you applied for a nursery place at any other school?</w:t>
            </w:r>
          </w:p>
        </w:tc>
        <w:tc>
          <w:tcPr>
            <w:tcW w:w="6583" w:type="dxa"/>
          </w:tcPr>
          <w:p w:rsidR="00994925" w:rsidRDefault="00231974" w:rsidP="003C6397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425450</wp:posOffset>
                      </wp:positionV>
                      <wp:extent cx="392430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24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6675A70" id="Straight Connector 8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33.5pt" to="309.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" strokecolor="black [3040]"/>
                  </w:pict>
                </mc:Fallback>
              </mc:AlternateContent>
            </w:r>
            <w:r w:rsidR="00994925">
              <w:t>YES  / NO – please provide information if you have answered yes</w:t>
            </w:r>
          </w:p>
        </w:tc>
      </w:tr>
    </w:tbl>
    <w:p w:rsidR="00994925" w:rsidRDefault="00994925" w:rsidP="00994925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1989"/>
        <w:gridCol w:w="4173"/>
      </w:tblGrid>
      <w:tr w:rsidR="00994925" w:rsidTr="003C6397">
        <w:tc>
          <w:tcPr>
            <w:tcW w:w="9243" w:type="dxa"/>
            <w:gridSpan w:val="3"/>
          </w:tcPr>
          <w:p w:rsidR="00994925" w:rsidRDefault="00994925" w:rsidP="003C6397">
            <w:pPr>
              <w:spacing w:line="480" w:lineRule="auto"/>
            </w:pPr>
            <w:r>
              <w:lastRenderedPageBreak/>
              <w:br w:type="page"/>
            </w:r>
            <w:r>
              <w:br w:type="page"/>
              <w:t>Family Details</w:t>
            </w:r>
          </w:p>
        </w:tc>
      </w:tr>
      <w:tr w:rsidR="00994925" w:rsidTr="003C6397">
        <w:tc>
          <w:tcPr>
            <w:tcW w:w="3081" w:type="dxa"/>
          </w:tcPr>
          <w:p w:rsidR="00994925" w:rsidRDefault="00994925" w:rsidP="003C6397">
            <w:r>
              <w:t>Name of children in the family</w:t>
            </w:r>
          </w:p>
          <w:p w:rsidR="00994925" w:rsidRDefault="00994925" w:rsidP="003C6397">
            <w:r>
              <w:t>Oldest first</w:t>
            </w:r>
          </w:p>
        </w:tc>
        <w:tc>
          <w:tcPr>
            <w:tcW w:w="1989" w:type="dxa"/>
          </w:tcPr>
          <w:p w:rsidR="00994925" w:rsidRDefault="00994925" w:rsidP="003C6397">
            <w:r>
              <w:t>Date of Birth</w:t>
            </w:r>
          </w:p>
        </w:tc>
        <w:tc>
          <w:tcPr>
            <w:tcW w:w="4173" w:type="dxa"/>
          </w:tcPr>
          <w:p w:rsidR="00994925" w:rsidRDefault="00994925" w:rsidP="003C6397">
            <w:r>
              <w:t>Name of school (if appropriate)</w:t>
            </w:r>
          </w:p>
        </w:tc>
      </w:tr>
      <w:tr w:rsidR="00994925" w:rsidTr="003C6397">
        <w:tc>
          <w:tcPr>
            <w:tcW w:w="3081" w:type="dxa"/>
          </w:tcPr>
          <w:p w:rsidR="00994925" w:rsidRDefault="00994925" w:rsidP="003C6397">
            <w:pPr>
              <w:spacing w:line="480" w:lineRule="auto"/>
            </w:pPr>
          </w:p>
        </w:tc>
        <w:tc>
          <w:tcPr>
            <w:tcW w:w="1989" w:type="dxa"/>
          </w:tcPr>
          <w:p w:rsidR="00994925" w:rsidRDefault="00994925" w:rsidP="003C6397">
            <w:pPr>
              <w:spacing w:line="480" w:lineRule="auto"/>
            </w:pPr>
          </w:p>
        </w:tc>
        <w:tc>
          <w:tcPr>
            <w:tcW w:w="4173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3081" w:type="dxa"/>
          </w:tcPr>
          <w:p w:rsidR="00994925" w:rsidRDefault="00994925" w:rsidP="003C6397">
            <w:pPr>
              <w:spacing w:line="480" w:lineRule="auto"/>
            </w:pPr>
          </w:p>
        </w:tc>
        <w:tc>
          <w:tcPr>
            <w:tcW w:w="1989" w:type="dxa"/>
          </w:tcPr>
          <w:p w:rsidR="00994925" w:rsidRDefault="00994925" w:rsidP="003C6397">
            <w:pPr>
              <w:spacing w:line="480" w:lineRule="auto"/>
            </w:pPr>
          </w:p>
        </w:tc>
        <w:tc>
          <w:tcPr>
            <w:tcW w:w="4173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3081" w:type="dxa"/>
          </w:tcPr>
          <w:p w:rsidR="00994925" w:rsidRDefault="00994925" w:rsidP="003C6397">
            <w:pPr>
              <w:spacing w:line="480" w:lineRule="auto"/>
            </w:pPr>
          </w:p>
        </w:tc>
        <w:tc>
          <w:tcPr>
            <w:tcW w:w="1989" w:type="dxa"/>
          </w:tcPr>
          <w:p w:rsidR="00994925" w:rsidRDefault="00994925" w:rsidP="003C6397">
            <w:pPr>
              <w:spacing w:line="480" w:lineRule="auto"/>
            </w:pPr>
          </w:p>
        </w:tc>
        <w:tc>
          <w:tcPr>
            <w:tcW w:w="4173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3081" w:type="dxa"/>
          </w:tcPr>
          <w:p w:rsidR="00994925" w:rsidRDefault="00994925" w:rsidP="003C6397">
            <w:pPr>
              <w:spacing w:line="480" w:lineRule="auto"/>
            </w:pPr>
          </w:p>
        </w:tc>
        <w:tc>
          <w:tcPr>
            <w:tcW w:w="1989" w:type="dxa"/>
          </w:tcPr>
          <w:p w:rsidR="00994925" w:rsidRDefault="00994925" w:rsidP="003C6397">
            <w:pPr>
              <w:spacing w:line="480" w:lineRule="auto"/>
            </w:pPr>
          </w:p>
        </w:tc>
        <w:tc>
          <w:tcPr>
            <w:tcW w:w="4173" w:type="dxa"/>
          </w:tcPr>
          <w:p w:rsidR="00994925" w:rsidRDefault="00994925" w:rsidP="003C6397">
            <w:pPr>
              <w:spacing w:line="480" w:lineRule="auto"/>
            </w:pPr>
          </w:p>
        </w:tc>
      </w:tr>
    </w:tbl>
    <w:p w:rsidR="00994925" w:rsidRDefault="00994925" w:rsidP="00994925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4540"/>
        <w:gridCol w:w="1622"/>
      </w:tblGrid>
      <w:tr w:rsidR="00994925" w:rsidTr="003C6397">
        <w:tc>
          <w:tcPr>
            <w:tcW w:w="9243" w:type="dxa"/>
            <w:gridSpan w:val="3"/>
          </w:tcPr>
          <w:p w:rsidR="00994925" w:rsidRDefault="00994925" w:rsidP="003C6397">
            <w:r>
              <w:t>Please indicate your preference below.  We will endeavour to match your requirements where possible if your application is successful.</w:t>
            </w:r>
          </w:p>
        </w:tc>
      </w:tr>
      <w:tr w:rsidR="00994925" w:rsidTr="003C6397">
        <w:tc>
          <w:tcPr>
            <w:tcW w:w="3081" w:type="dxa"/>
          </w:tcPr>
          <w:p w:rsidR="00994925" w:rsidRDefault="00994925" w:rsidP="003C6397">
            <w:pPr>
              <w:spacing w:line="480" w:lineRule="auto"/>
            </w:pPr>
            <w:r>
              <w:t>Morning Sessions</w:t>
            </w:r>
          </w:p>
        </w:tc>
        <w:tc>
          <w:tcPr>
            <w:tcW w:w="4540" w:type="dxa"/>
          </w:tcPr>
          <w:p w:rsidR="00994925" w:rsidRDefault="00994925" w:rsidP="003C6397">
            <w:pPr>
              <w:spacing w:line="480" w:lineRule="auto"/>
            </w:pPr>
            <w:r>
              <w:t>9am – 12pm</w:t>
            </w:r>
          </w:p>
        </w:tc>
        <w:tc>
          <w:tcPr>
            <w:tcW w:w="1622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3081" w:type="dxa"/>
          </w:tcPr>
          <w:p w:rsidR="00994925" w:rsidRDefault="00994925" w:rsidP="003C6397">
            <w:pPr>
              <w:spacing w:line="480" w:lineRule="auto"/>
            </w:pPr>
            <w:r>
              <w:t>Afternoon Sessions</w:t>
            </w:r>
          </w:p>
        </w:tc>
        <w:tc>
          <w:tcPr>
            <w:tcW w:w="4540" w:type="dxa"/>
          </w:tcPr>
          <w:p w:rsidR="00994925" w:rsidRDefault="00994925" w:rsidP="003C6397">
            <w:pPr>
              <w:spacing w:line="480" w:lineRule="auto"/>
            </w:pPr>
            <w:r>
              <w:t>12.30pm – 3.30pm</w:t>
            </w:r>
          </w:p>
        </w:tc>
        <w:tc>
          <w:tcPr>
            <w:tcW w:w="1622" w:type="dxa"/>
          </w:tcPr>
          <w:p w:rsidR="00994925" w:rsidRDefault="00994925" w:rsidP="003C6397">
            <w:pPr>
              <w:spacing w:line="480" w:lineRule="auto"/>
            </w:pPr>
          </w:p>
        </w:tc>
      </w:tr>
      <w:tr w:rsidR="00994925" w:rsidTr="003C6397">
        <w:tc>
          <w:tcPr>
            <w:tcW w:w="9243" w:type="dxa"/>
            <w:gridSpan w:val="3"/>
          </w:tcPr>
          <w:p w:rsidR="00994925" w:rsidRDefault="00994925" w:rsidP="003C6397">
            <w:pPr>
              <w:spacing w:line="480" w:lineRule="auto"/>
            </w:pPr>
            <w:r>
              <w:t>Additional information to support your application</w:t>
            </w:r>
          </w:p>
          <w:p w:rsidR="00994925" w:rsidRDefault="00994925" w:rsidP="003C6397">
            <w:pPr>
              <w:spacing w:line="480" w:lineRule="auto"/>
            </w:pPr>
          </w:p>
          <w:p w:rsidR="00994925" w:rsidRDefault="00994925" w:rsidP="003C6397">
            <w:pPr>
              <w:spacing w:line="480" w:lineRule="auto"/>
            </w:pPr>
          </w:p>
        </w:tc>
      </w:tr>
      <w:tr w:rsidR="00700B9E" w:rsidTr="003C6397">
        <w:tc>
          <w:tcPr>
            <w:tcW w:w="9243" w:type="dxa"/>
            <w:gridSpan w:val="3"/>
          </w:tcPr>
          <w:p w:rsidR="00EC2AFE" w:rsidRDefault="00700B9E" w:rsidP="003C6397">
            <w:pPr>
              <w:spacing w:line="480" w:lineRule="auto"/>
              <w:rPr>
                <w:sz w:val="18"/>
                <w:szCs w:val="1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0474571" wp14:editId="193FB09B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-6985</wp:posOffset>
                      </wp:positionV>
                      <wp:extent cx="0" cy="676275"/>
                      <wp:effectExtent l="0" t="0" r="19050" b="95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62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5F6462D" id="Straight Connector 6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75pt,-.55pt" to="117.75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" strokecolor="black [3040]"/>
                  </w:pict>
                </mc:Fallback>
              </mc:AlternateContent>
            </w:r>
            <w:r>
              <w:t xml:space="preserve">Two Year Funding Code </w:t>
            </w:r>
            <w:r w:rsidR="00EC2AFE">
              <w:t xml:space="preserve">      </w:t>
            </w:r>
            <w:r w:rsidR="00EC2AFE" w:rsidRPr="00EC2AFE">
              <w:rPr>
                <w:sz w:val="16"/>
                <w:szCs w:val="16"/>
              </w:rPr>
              <w:t>(Funding comes into effect the term after you have obtained the funding code)</w:t>
            </w:r>
          </w:p>
          <w:p w:rsidR="00EC2AFE" w:rsidRDefault="00EC2AFE" w:rsidP="003C6397">
            <w:pPr>
              <w:spacing w:line="480" w:lineRule="auto"/>
            </w:pPr>
          </w:p>
        </w:tc>
      </w:tr>
    </w:tbl>
    <w:p w:rsidR="00994925" w:rsidRDefault="00994925" w:rsidP="00994925">
      <w:pPr>
        <w:spacing w:line="240" w:lineRule="auto"/>
        <w:jc w:val="center"/>
      </w:pPr>
    </w:p>
    <w:p w:rsidR="00994925" w:rsidRDefault="00994925" w:rsidP="00994925">
      <w:pPr>
        <w:spacing w:line="240" w:lineRule="auto"/>
        <w:jc w:val="center"/>
      </w:pPr>
      <w:r>
        <w:t>Thank you for completed this application.</w:t>
      </w:r>
    </w:p>
    <w:p w:rsidR="00994925" w:rsidRDefault="00994925" w:rsidP="00994925">
      <w:pPr>
        <w:spacing w:line="240" w:lineRule="auto"/>
        <w:jc w:val="center"/>
      </w:pPr>
      <w:r>
        <w:t>Places will be allocated at the end of the autumn, spring and summer terms.</w:t>
      </w:r>
    </w:p>
    <w:p w:rsidR="00994925" w:rsidRDefault="00994925" w:rsidP="00994925">
      <w:pPr>
        <w:spacing w:line="240" w:lineRule="auto"/>
        <w:jc w:val="center"/>
      </w:pPr>
    </w:p>
    <w:p w:rsidR="00994925" w:rsidRDefault="00994925" w:rsidP="00994925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54C898" wp14:editId="4BA04815">
                <wp:simplePos x="0" y="0"/>
                <wp:positionH relativeFrom="column">
                  <wp:posOffset>4448174</wp:posOffset>
                </wp:positionH>
                <wp:positionV relativeFrom="paragraph">
                  <wp:posOffset>173990</wp:posOffset>
                </wp:positionV>
                <wp:extent cx="16287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EDAB9B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3.7pt" to="47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A37CD" wp14:editId="403B9C13">
                <wp:simplePos x="0" y="0"/>
                <wp:positionH relativeFrom="column">
                  <wp:posOffset>1495424</wp:posOffset>
                </wp:positionH>
                <wp:positionV relativeFrom="paragraph">
                  <wp:posOffset>173990</wp:posOffset>
                </wp:positionV>
                <wp:extent cx="26193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93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75F788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75pt,13.7pt" to="324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"/>
            </w:pict>
          </mc:Fallback>
        </mc:AlternateContent>
      </w:r>
      <w:r>
        <w:t>Signature of parent/carer                                                                                    Date</w:t>
      </w:r>
    </w:p>
    <w:p w:rsidR="00994925" w:rsidRDefault="00994925" w:rsidP="00994925">
      <w:pPr>
        <w:spacing w:line="240" w:lineRule="auto"/>
        <w:jc w:val="center"/>
        <w:rPr>
          <w:b/>
        </w:rPr>
      </w:pPr>
    </w:p>
    <w:p w:rsidR="00994925" w:rsidRDefault="00994925" w:rsidP="00994925">
      <w:pPr>
        <w:spacing w:line="240" w:lineRule="auto"/>
        <w:jc w:val="center"/>
        <w:rPr>
          <w:b/>
        </w:rPr>
      </w:pPr>
      <w:r>
        <w:rPr>
          <w:b/>
        </w:rPr>
        <w:t>Please email the completed application form and a copy of your child’s birth certificate to</w:t>
      </w:r>
    </w:p>
    <w:p w:rsidR="00994925" w:rsidRDefault="00037A15" w:rsidP="00994925">
      <w:pPr>
        <w:spacing w:line="240" w:lineRule="auto"/>
        <w:jc w:val="center"/>
        <w:rPr>
          <w:b/>
        </w:rPr>
      </w:pPr>
      <w:hyperlink r:id="rId9" w:history="1">
        <w:r w:rsidR="00994925" w:rsidRPr="000A1370">
          <w:rPr>
            <w:rStyle w:val="Hyperlink"/>
            <w:b/>
          </w:rPr>
          <w:t>schooloffice@somervillenursery.wirral.sch.uk</w:t>
        </w:r>
      </w:hyperlink>
    </w:p>
    <w:p w:rsidR="00994925" w:rsidRPr="0093268D" w:rsidRDefault="00994925" w:rsidP="00994925">
      <w:pPr>
        <w:spacing w:line="240" w:lineRule="auto"/>
        <w:jc w:val="center"/>
        <w:rPr>
          <w:b/>
        </w:rPr>
      </w:pPr>
      <w:r>
        <w:rPr>
          <w:b/>
        </w:rPr>
        <w:t>You should also direct any queries you may have to this email address.</w:t>
      </w:r>
    </w:p>
    <w:p w:rsidR="00546492" w:rsidRDefault="00546492" w:rsidP="00BE235D">
      <w:pPr>
        <w:jc w:val="center"/>
      </w:pPr>
    </w:p>
    <w:sectPr w:rsidR="00546492" w:rsidSect="007728DC">
      <w:pgSz w:w="11907" w:h="16839" w:code="9"/>
      <w:pgMar w:top="851" w:right="1440" w:bottom="1440" w:left="1440" w:header="70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92"/>
    <w:rsid w:val="00037A15"/>
    <w:rsid w:val="00184914"/>
    <w:rsid w:val="001F45FC"/>
    <w:rsid w:val="00231974"/>
    <w:rsid w:val="00273016"/>
    <w:rsid w:val="00345D07"/>
    <w:rsid w:val="003924F4"/>
    <w:rsid w:val="003C6397"/>
    <w:rsid w:val="004F0415"/>
    <w:rsid w:val="00525ACE"/>
    <w:rsid w:val="00546492"/>
    <w:rsid w:val="00591AB8"/>
    <w:rsid w:val="005D45E5"/>
    <w:rsid w:val="005E5E3E"/>
    <w:rsid w:val="00700B9E"/>
    <w:rsid w:val="007728DC"/>
    <w:rsid w:val="00795B07"/>
    <w:rsid w:val="00994925"/>
    <w:rsid w:val="009B1816"/>
    <w:rsid w:val="009F5100"/>
    <w:rsid w:val="00AA0E10"/>
    <w:rsid w:val="00B361A1"/>
    <w:rsid w:val="00BB2B4C"/>
    <w:rsid w:val="00BE235D"/>
    <w:rsid w:val="00C4088C"/>
    <w:rsid w:val="00DE200B"/>
    <w:rsid w:val="00DF5246"/>
    <w:rsid w:val="00EC2AFE"/>
    <w:rsid w:val="00FA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9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4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9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ooloffice@somervillenursery.wirra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5712C-7A62-4B09-AB42-6C4D69CF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6FA237CE</Template>
  <TotalTime>1</TotalTime>
  <Pages>4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Anders</dc:creator>
  <cp:lastModifiedBy>Sue Booth</cp:lastModifiedBy>
  <cp:revision>2</cp:revision>
  <cp:lastPrinted>2022-09-05T07:57:00Z</cp:lastPrinted>
  <dcterms:created xsi:type="dcterms:W3CDTF">2024-02-27T10:16:00Z</dcterms:created>
  <dcterms:modified xsi:type="dcterms:W3CDTF">2024-02-27T10:16:00Z</dcterms:modified>
</cp:coreProperties>
</file>